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996"/>
        <w:gridCol w:w="940"/>
        <w:gridCol w:w="3073"/>
        <w:gridCol w:w="1179"/>
        <w:gridCol w:w="2835"/>
      </w:tblGrid>
      <w:tr w:rsidR="001234B2" w:rsidRPr="002F133C" w:rsidTr="0086559F">
        <w:tc>
          <w:tcPr>
            <w:tcW w:w="11023" w:type="dxa"/>
            <w:gridSpan w:val="5"/>
          </w:tcPr>
          <w:p w:rsidR="001234B2" w:rsidRPr="002F133C" w:rsidRDefault="00E83ED7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2F133C">
              <w:rPr>
                <w:rFonts w:ascii="Arial" w:hAnsi="Arial" w:cs="Arial"/>
                <w:b/>
                <w:u w:val="single"/>
              </w:rPr>
              <w:t>IDENTITE DU DEMANDEUR</w:t>
            </w:r>
          </w:p>
        </w:tc>
      </w:tr>
      <w:tr w:rsidR="001234B2" w:rsidRPr="002F133C" w:rsidTr="0086559F">
        <w:trPr>
          <w:trHeight w:val="378"/>
        </w:trPr>
        <w:tc>
          <w:tcPr>
            <w:tcW w:w="2996" w:type="dxa"/>
          </w:tcPr>
          <w:p w:rsidR="001234B2" w:rsidRPr="002F133C" w:rsidRDefault="001234B2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8027" w:type="dxa"/>
            <w:gridSpan w:val="4"/>
          </w:tcPr>
          <w:p w:rsidR="001234B2" w:rsidRPr="002F133C" w:rsidRDefault="001234B2">
            <w:pPr>
              <w:rPr>
                <w:rFonts w:ascii="Arial" w:hAnsi="Arial" w:cs="Arial"/>
              </w:rPr>
            </w:pPr>
          </w:p>
        </w:tc>
      </w:tr>
      <w:tr w:rsidR="001234B2" w:rsidRPr="002F133C" w:rsidTr="0086559F">
        <w:trPr>
          <w:trHeight w:val="381"/>
        </w:trPr>
        <w:tc>
          <w:tcPr>
            <w:tcW w:w="2996" w:type="dxa"/>
          </w:tcPr>
          <w:p w:rsidR="001234B2" w:rsidRPr="002F133C" w:rsidRDefault="001234B2" w:rsidP="001234B2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Prénom(s)</w:t>
            </w:r>
          </w:p>
        </w:tc>
        <w:tc>
          <w:tcPr>
            <w:tcW w:w="8027" w:type="dxa"/>
            <w:gridSpan w:val="4"/>
          </w:tcPr>
          <w:p w:rsidR="001234B2" w:rsidRPr="002F133C" w:rsidRDefault="001234B2">
            <w:pPr>
              <w:rPr>
                <w:rFonts w:ascii="Arial" w:hAnsi="Arial" w:cs="Arial"/>
              </w:rPr>
            </w:pPr>
          </w:p>
        </w:tc>
      </w:tr>
      <w:tr w:rsidR="001234B2" w:rsidRPr="002F133C" w:rsidTr="0086559F">
        <w:trPr>
          <w:trHeight w:val="381"/>
        </w:trPr>
        <w:tc>
          <w:tcPr>
            <w:tcW w:w="2996" w:type="dxa"/>
          </w:tcPr>
          <w:p w:rsidR="001234B2" w:rsidRPr="002F133C" w:rsidRDefault="001234B2" w:rsidP="001234B2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Date et lieu de naissance</w:t>
            </w:r>
          </w:p>
        </w:tc>
        <w:tc>
          <w:tcPr>
            <w:tcW w:w="8027" w:type="dxa"/>
            <w:gridSpan w:val="4"/>
          </w:tcPr>
          <w:p w:rsidR="001234B2" w:rsidRPr="002F133C" w:rsidRDefault="001234B2">
            <w:pPr>
              <w:rPr>
                <w:rFonts w:ascii="Arial" w:hAnsi="Arial" w:cs="Arial"/>
              </w:rPr>
            </w:pPr>
          </w:p>
        </w:tc>
      </w:tr>
      <w:tr w:rsidR="00F92DEE" w:rsidRPr="002F133C" w:rsidTr="0086559F">
        <w:trPr>
          <w:trHeight w:val="381"/>
        </w:trPr>
        <w:tc>
          <w:tcPr>
            <w:tcW w:w="2996" w:type="dxa"/>
          </w:tcPr>
          <w:p w:rsidR="00F92DEE" w:rsidRPr="002F133C" w:rsidRDefault="00F92DEE" w:rsidP="001234B2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Nationalité</w:t>
            </w:r>
          </w:p>
        </w:tc>
        <w:tc>
          <w:tcPr>
            <w:tcW w:w="8027" w:type="dxa"/>
            <w:gridSpan w:val="4"/>
          </w:tcPr>
          <w:p w:rsidR="00F92DEE" w:rsidRPr="002F133C" w:rsidRDefault="00F92DEE">
            <w:pPr>
              <w:rPr>
                <w:rFonts w:ascii="Arial" w:hAnsi="Arial" w:cs="Arial"/>
              </w:rPr>
            </w:pPr>
          </w:p>
        </w:tc>
      </w:tr>
      <w:tr w:rsidR="00F92DEE" w:rsidRPr="002F133C" w:rsidTr="0086559F">
        <w:trPr>
          <w:trHeight w:val="381"/>
        </w:trPr>
        <w:tc>
          <w:tcPr>
            <w:tcW w:w="2996" w:type="dxa"/>
            <w:vMerge w:val="restart"/>
          </w:tcPr>
          <w:p w:rsidR="00F92DEE" w:rsidRPr="002F133C" w:rsidRDefault="00F92DEE" w:rsidP="00F92DEE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940" w:type="dxa"/>
            <w:vAlign w:val="bottom"/>
          </w:tcPr>
          <w:p w:rsidR="00F92DEE" w:rsidRPr="002F133C" w:rsidRDefault="00F92DEE" w:rsidP="00152A06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2"/>
                <w:szCs w:val="16"/>
              </w:rPr>
              <w:t>numéro</w:t>
            </w:r>
          </w:p>
        </w:tc>
        <w:tc>
          <w:tcPr>
            <w:tcW w:w="7087" w:type="dxa"/>
            <w:gridSpan w:val="3"/>
            <w:vAlign w:val="bottom"/>
          </w:tcPr>
          <w:p w:rsidR="00F92DEE" w:rsidRPr="002F133C" w:rsidRDefault="00F92DEE" w:rsidP="00152A06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2"/>
                <w:szCs w:val="16"/>
              </w:rPr>
              <w:t>voie</w:t>
            </w:r>
          </w:p>
        </w:tc>
      </w:tr>
      <w:tr w:rsidR="00F92DEE" w:rsidRPr="002F133C" w:rsidTr="0086559F">
        <w:trPr>
          <w:trHeight w:val="381"/>
        </w:trPr>
        <w:tc>
          <w:tcPr>
            <w:tcW w:w="2996" w:type="dxa"/>
            <w:vMerge/>
          </w:tcPr>
          <w:p w:rsidR="00F92DEE" w:rsidRPr="002F133C" w:rsidRDefault="00F92DEE" w:rsidP="00F92DEE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27" w:type="dxa"/>
            <w:gridSpan w:val="4"/>
            <w:vAlign w:val="bottom"/>
          </w:tcPr>
          <w:p w:rsidR="00F92DEE" w:rsidRPr="002F133C" w:rsidRDefault="00F92DEE" w:rsidP="00F92DEE">
            <w:pPr>
              <w:rPr>
                <w:rFonts w:ascii="Arial" w:hAnsi="Arial" w:cs="Arial"/>
                <w:sz w:val="12"/>
                <w:szCs w:val="16"/>
              </w:rPr>
            </w:pPr>
            <w:r w:rsidRPr="002F133C">
              <w:rPr>
                <w:rFonts w:ascii="Arial" w:hAnsi="Arial" w:cs="Arial"/>
                <w:sz w:val="12"/>
                <w:szCs w:val="16"/>
              </w:rPr>
              <w:t>complément</w:t>
            </w:r>
          </w:p>
        </w:tc>
      </w:tr>
      <w:tr w:rsidR="00F92DEE" w:rsidRPr="002F133C" w:rsidTr="0086559F">
        <w:trPr>
          <w:trHeight w:val="381"/>
        </w:trPr>
        <w:tc>
          <w:tcPr>
            <w:tcW w:w="2996" w:type="dxa"/>
            <w:vMerge/>
            <w:vAlign w:val="bottom"/>
          </w:tcPr>
          <w:p w:rsidR="00F92DEE" w:rsidRPr="002F133C" w:rsidRDefault="00F92DEE" w:rsidP="00F92DE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92" w:type="dxa"/>
            <w:gridSpan w:val="3"/>
            <w:vAlign w:val="bottom"/>
          </w:tcPr>
          <w:p w:rsidR="00F92DEE" w:rsidRPr="002F133C" w:rsidRDefault="00F92DEE" w:rsidP="00F92DEE">
            <w:pPr>
              <w:rPr>
                <w:rFonts w:ascii="Arial" w:hAnsi="Arial" w:cs="Arial"/>
                <w:sz w:val="12"/>
                <w:szCs w:val="12"/>
              </w:rPr>
            </w:pPr>
            <w:r w:rsidRPr="002F133C">
              <w:rPr>
                <w:rFonts w:ascii="Arial" w:hAnsi="Arial" w:cs="Arial"/>
                <w:sz w:val="12"/>
                <w:szCs w:val="12"/>
              </w:rPr>
              <w:t>ville</w:t>
            </w:r>
          </w:p>
        </w:tc>
        <w:tc>
          <w:tcPr>
            <w:tcW w:w="2835" w:type="dxa"/>
            <w:vAlign w:val="bottom"/>
          </w:tcPr>
          <w:p w:rsidR="00F92DEE" w:rsidRPr="002F133C" w:rsidRDefault="00F92DEE" w:rsidP="00F92DEE">
            <w:pPr>
              <w:rPr>
                <w:rFonts w:ascii="Arial" w:hAnsi="Arial" w:cs="Arial"/>
                <w:sz w:val="12"/>
                <w:szCs w:val="12"/>
              </w:rPr>
            </w:pPr>
            <w:r w:rsidRPr="002F133C">
              <w:rPr>
                <w:rFonts w:ascii="Arial" w:hAnsi="Arial" w:cs="Arial"/>
                <w:sz w:val="12"/>
                <w:szCs w:val="12"/>
              </w:rPr>
              <w:t>Code postal</w:t>
            </w:r>
          </w:p>
        </w:tc>
      </w:tr>
      <w:tr w:rsidR="00F92DEE" w:rsidRPr="002F133C" w:rsidTr="0086559F">
        <w:trPr>
          <w:trHeight w:val="381"/>
        </w:trPr>
        <w:tc>
          <w:tcPr>
            <w:tcW w:w="2996" w:type="dxa"/>
            <w:vMerge/>
            <w:vAlign w:val="bottom"/>
          </w:tcPr>
          <w:p w:rsidR="00F92DEE" w:rsidRPr="002F133C" w:rsidRDefault="00F92DEE" w:rsidP="00F92DE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27" w:type="dxa"/>
            <w:gridSpan w:val="4"/>
            <w:vAlign w:val="bottom"/>
          </w:tcPr>
          <w:p w:rsidR="00F92DEE" w:rsidRPr="002F133C" w:rsidRDefault="00F92DEE" w:rsidP="00F92DEE">
            <w:pPr>
              <w:rPr>
                <w:rFonts w:ascii="Arial" w:hAnsi="Arial" w:cs="Arial"/>
                <w:sz w:val="12"/>
                <w:szCs w:val="12"/>
              </w:rPr>
            </w:pPr>
            <w:r w:rsidRPr="002F133C">
              <w:rPr>
                <w:rFonts w:ascii="Arial" w:hAnsi="Arial" w:cs="Arial"/>
                <w:sz w:val="12"/>
                <w:szCs w:val="12"/>
              </w:rPr>
              <w:t>pays</w:t>
            </w:r>
          </w:p>
        </w:tc>
      </w:tr>
      <w:tr w:rsidR="001234B2" w:rsidRPr="002F133C" w:rsidTr="0086559F">
        <w:trPr>
          <w:trHeight w:val="381"/>
        </w:trPr>
        <w:tc>
          <w:tcPr>
            <w:tcW w:w="2996" w:type="dxa"/>
          </w:tcPr>
          <w:p w:rsidR="001234B2" w:rsidRPr="002F133C" w:rsidRDefault="00F92DEE" w:rsidP="001234B2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Téléphone (s)</w:t>
            </w:r>
          </w:p>
        </w:tc>
        <w:tc>
          <w:tcPr>
            <w:tcW w:w="8027" w:type="dxa"/>
            <w:gridSpan w:val="4"/>
          </w:tcPr>
          <w:p w:rsidR="001234B2" w:rsidRPr="002F133C" w:rsidRDefault="001234B2">
            <w:pPr>
              <w:rPr>
                <w:rFonts w:ascii="Arial" w:hAnsi="Arial" w:cs="Arial"/>
              </w:rPr>
            </w:pPr>
          </w:p>
        </w:tc>
      </w:tr>
      <w:tr w:rsidR="001234B2" w:rsidRPr="002F133C" w:rsidTr="0086559F">
        <w:trPr>
          <w:trHeight w:val="381"/>
        </w:trPr>
        <w:tc>
          <w:tcPr>
            <w:tcW w:w="2996" w:type="dxa"/>
          </w:tcPr>
          <w:p w:rsidR="001234B2" w:rsidRPr="002F133C" w:rsidRDefault="00F92DEE" w:rsidP="00F92DEE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Adresse email</w:t>
            </w:r>
          </w:p>
        </w:tc>
        <w:tc>
          <w:tcPr>
            <w:tcW w:w="8027" w:type="dxa"/>
            <w:gridSpan w:val="4"/>
          </w:tcPr>
          <w:p w:rsidR="001234B2" w:rsidRPr="002F133C" w:rsidRDefault="001234B2">
            <w:pPr>
              <w:rPr>
                <w:rFonts w:ascii="Arial" w:hAnsi="Arial" w:cs="Arial"/>
              </w:rPr>
            </w:pPr>
          </w:p>
        </w:tc>
      </w:tr>
      <w:tr w:rsidR="002E3536" w:rsidRPr="002F133C" w:rsidTr="002F133C">
        <w:trPr>
          <w:trHeight w:val="381"/>
        </w:trPr>
        <w:tc>
          <w:tcPr>
            <w:tcW w:w="2996" w:type="dxa"/>
          </w:tcPr>
          <w:p w:rsidR="002E3536" w:rsidRPr="002F133C" w:rsidRDefault="002E3536" w:rsidP="001234B2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Numéro de licence </w:t>
            </w:r>
          </w:p>
        </w:tc>
        <w:tc>
          <w:tcPr>
            <w:tcW w:w="4013" w:type="dxa"/>
            <w:gridSpan w:val="2"/>
          </w:tcPr>
          <w:p w:rsidR="002E3536" w:rsidRPr="002F133C" w:rsidRDefault="002E3536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LNMA - </w:t>
            </w:r>
          </w:p>
        </w:tc>
        <w:tc>
          <w:tcPr>
            <w:tcW w:w="4014" w:type="dxa"/>
            <w:gridSpan w:val="2"/>
          </w:tcPr>
          <w:p w:rsidR="002E3536" w:rsidRPr="002F133C" w:rsidRDefault="002E3536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66 </w:t>
            </w:r>
          </w:p>
        </w:tc>
      </w:tr>
    </w:tbl>
    <w:p w:rsidR="001234B2" w:rsidRPr="002F133C" w:rsidRDefault="001234B2">
      <w:pPr>
        <w:rPr>
          <w:rFonts w:ascii="Arial" w:hAnsi="Arial" w:cs="Arial"/>
          <w:sz w:val="1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996"/>
        <w:gridCol w:w="940"/>
        <w:gridCol w:w="4252"/>
        <w:gridCol w:w="2835"/>
      </w:tblGrid>
      <w:tr w:rsidR="00E83ED7" w:rsidRPr="002F133C" w:rsidTr="0086559F">
        <w:tc>
          <w:tcPr>
            <w:tcW w:w="11023" w:type="dxa"/>
            <w:gridSpan w:val="4"/>
          </w:tcPr>
          <w:p w:rsidR="00E83ED7" w:rsidRPr="002F133C" w:rsidRDefault="00E83ED7" w:rsidP="00E83ED7">
            <w:pPr>
              <w:rPr>
                <w:rFonts w:ascii="Arial" w:hAnsi="Arial" w:cs="Arial"/>
                <w:b/>
                <w:u w:val="single"/>
              </w:rPr>
            </w:pPr>
            <w:r w:rsidRPr="002F133C">
              <w:rPr>
                <w:rFonts w:ascii="Arial" w:hAnsi="Arial" w:cs="Arial"/>
                <w:b/>
                <w:u w:val="single"/>
              </w:rPr>
              <w:t>EMPLOYEUR</w:t>
            </w:r>
          </w:p>
        </w:tc>
      </w:tr>
      <w:tr w:rsidR="00E83ED7" w:rsidRPr="002F133C" w:rsidTr="0086559F">
        <w:trPr>
          <w:trHeight w:val="378"/>
        </w:trPr>
        <w:tc>
          <w:tcPr>
            <w:tcW w:w="2996" w:type="dxa"/>
          </w:tcPr>
          <w:p w:rsidR="00E83ED7" w:rsidRPr="002F133C" w:rsidRDefault="00E83ED7" w:rsidP="00E83ED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8027" w:type="dxa"/>
            <w:gridSpan w:val="3"/>
          </w:tcPr>
          <w:p w:rsidR="00E83ED7" w:rsidRPr="002F133C" w:rsidRDefault="00E83ED7" w:rsidP="00E83ED7">
            <w:pPr>
              <w:rPr>
                <w:rFonts w:ascii="Arial" w:hAnsi="Arial" w:cs="Arial"/>
              </w:rPr>
            </w:pPr>
          </w:p>
        </w:tc>
      </w:tr>
      <w:tr w:rsidR="00E83ED7" w:rsidRPr="002F133C" w:rsidTr="0086559F">
        <w:trPr>
          <w:trHeight w:val="378"/>
        </w:trPr>
        <w:tc>
          <w:tcPr>
            <w:tcW w:w="2996" w:type="dxa"/>
          </w:tcPr>
          <w:p w:rsidR="00E83ED7" w:rsidRPr="002F133C" w:rsidRDefault="00E83ED7" w:rsidP="00E83ED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Numéro d’agrément</w:t>
            </w:r>
          </w:p>
        </w:tc>
        <w:tc>
          <w:tcPr>
            <w:tcW w:w="8027" w:type="dxa"/>
            <w:gridSpan w:val="3"/>
          </w:tcPr>
          <w:p w:rsidR="00E83ED7" w:rsidRPr="002F133C" w:rsidRDefault="00E83ED7" w:rsidP="00E83ED7">
            <w:pPr>
              <w:rPr>
                <w:rFonts w:ascii="Arial" w:hAnsi="Arial" w:cs="Arial"/>
              </w:rPr>
            </w:pPr>
          </w:p>
        </w:tc>
      </w:tr>
      <w:tr w:rsidR="00E83ED7" w:rsidRPr="002F133C" w:rsidTr="0086559F">
        <w:trPr>
          <w:trHeight w:val="381"/>
        </w:trPr>
        <w:tc>
          <w:tcPr>
            <w:tcW w:w="2996" w:type="dxa"/>
            <w:vMerge w:val="restart"/>
          </w:tcPr>
          <w:p w:rsidR="00E83ED7" w:rsidRPr="002F133C" w:rsidRDefault="00E83ED7" w:rsidP="00E83ED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940" w:type="dxa"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2"/>
                <w:szCs w:val="16"/>
              </w:rPr>
              <w:t>numéro</w:t>
            </w:r>
          </w:p>
        </w:tc>
        <w:tc>
          <w:tcPr>
            <w:tcW w:w="7087" w:type="dxa"/>
            <w:gridSpan w:val="2"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2"/>
                <w:szCs w:val="16"/>
              </w:rPr>
              <w:t>voie</w:t>
            </w:r>
          </w:p>
        </w:tc>
      </w:tr>
      <w:tr w:rsidR="00E83ED7" w:rsidRPr="002F133C" w:rsidTr="0086559F">
        <w:trPr>
          <w:trHeight w:val="381"/>
        </w:trPr>
        <w:tc>
          <w:tcPr>
            <w:tcW w:w="2996" w:type="dxa"/>
            <w:vMerge/>
          </w:tcPr>
          <w:p w:rsidR="00E83ED7" w:rsidRPr="002F133C" w:rsidRDefault="00E83ED7" w:rsidP="00E83ED7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027" w:type="dxa"/>
            <w:gridSpan w:val="3"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  <w:sz w:val="12"/>
                <w:szCs w:val="16"/>
              </w:rPr>
            </w:pPr>
            <w:r w:rsidRPr="002F133C">
              <w:rPr>
                <w:rFonts w:ascii="Arial" w:hAnsi="Arial" w:cs="Arial"/>
                <w:sz w:val="12"/>
                <w:szCs w:val="16"/>
              </w:rPr>
              <w:t>complément</w:t>
            </w:r>
          </w:p>
        </w:tc>
      </w:tr>
      <w:tr w:rsidR="00E83ED7" w:rsidRPr="002F133C" w:rsidTr="0086559F">
        <w:trPr>
          <w:trHeight w:val="381"/>
        </w:trPr>
        <w:tc>
          <w:tcPr>
            <w:tcW w:w="2996" w:type="dxa"/>
            <w:vMerge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92" w:type="dxa"/>
            <w:gridSpan w:val="2"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  <w:sz w:val="12"/>
                <w:szCs w:val="12"/>
              </w:rPr>
            </w:pPr>
            <w:r w:rsidRPr="002F133C">
              <w:rPr>
                <w:rFonts w:ascii="Arial" w:hAnsi="Arial" w:cs="Arial"/>
                <w:sz w:val="12"/>
                <w:szCs w:val="12"/>
              </w:rPr>
              <w:t>ville</w:t>
            </w:r>
          </w:p>
        </w:tc>
        <w:tc>
          <w:tcPr>
            <w:tcW w:w="2835" w:type="dxa"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  <w:sz w:val="12"/>
                <w:szCs w:val="12"/>
              </w:rPr>
            </w:pPr>
            <w:r w:rsidRPr="002F133C">
              <w:rPr>
                <w:rFonts w:ascii="Arial" w:hAnsi="Arial" w:cs="Arial"/>
                <w:sz w:val="12"/>
                <w:szCs w:val="12"/>
              </w:rPr>
              <w:t>Code postal</w:t>
            </w:r>
          </w:p>
        </w:tc>
      </w:tr>
      <w:tr w:rsidR="00E83ED7" w:rsidRPr="002F133C" w:rsidTr="0086559F">
        <w:trPr>
          <w:trHeight w:val="381"/>
        </w:trPr>
        <w:tc>
          <w:tcPr>
            <w:tcW w:w="2996" w:type="dxa"/>
            <w:vMerge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27" w:type="dxa"/>
            <w:gridSpan w:val="3"/>
            <w:vAlign w:val="bottom"/>
          </w:tcPr>
          <w:p w:rsidR="00E83ED7" w:rsidRPr="002F133C" w:rsidRDefault="00E83ED7" w:rsidP="00E83ED7">
            <w:pPr>
              <w:rPr>
                <w:rFonts w:ascii="Arial" w:hAnsi="Arial" w:cs="Arial"/>
                <w:sz w:val="12"/>
                <w:szCs w:val="12"/>
              </w:rPr>
            </w:pPr>
            <w:r w:rsidRPr="002F133C">
              <w:rPr>
                <w:rFonts w:ascii="Arial" w:hAnsi="Arial" w:cs="Arial"/>
                <w:sz w:val="12"/>
                <w:szCs w:val="12"/>
              </w:rPr>
              <w:t>pays</w:t>
            </w:r>
          </w:p>
        </w:tc>
      </w:tr>
      <w:tr w:rsidR="00E83ED7" w:rsidRPr="002F133C" w:rsidTr="0086559F">
        <w:tc>
          <w:tcPr>
            <w:tcW w:w="2996" w:type="dxa"/>
          </w:tcPr>
          <w:p w:rsidR="00E83ED7" w:rsidRPr="002F133C" w:rsidRDefault="00E83ED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Téléphone</w:t>
            </w:r>
          </w:p>
        </w:tc>
        <w:tc>
          <w:tcPr>
            <w:tcW w:w="8027" w:type="dxa"/>
            <w:gridSpan w:val="3"/>
          </w:tcPr>
          <w:p w:rsidR="00E83ED7" w:rsidRPr="002F133C" w:rsidRDefault="00E83ED7">
            <w:pPr>
              <w:rPr>
                <w:rFonts w:ascii="Arial" w:hAnsi="Arial" w:cs="Arial"/>
              </w:rPr>
            </w:pPr>
          </w:p>
        </w:tc>
      </w:tr>
    </w:tbl>
    <w:p w:rsidR="00E83ED7" w:rsidRPr="002F133C" w:rsidRDefault="00E83ED7">
      <w:pPr>
        <w:rPr>
          <w:rFonts w:ascii="Arial" w:hAnsi="Arial" w:cs="Arial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477"/>
        <w:gridCol w:w="1791"/>
        <w:gridCol w:w="608"/>
        <w:gridCol w:w="2085"/>
        <w:gridCol w:w="580"/>
        <w:gridCol w:w="1546"/>
        <w:gridCol w:w="506"/>
        <w:gridCol w:w="1337"/>
        <w:gridCol w:w="532"/>
      </w:tblGrid>
      <w:tr w:rsidR="001234B2" w:rsidRPr="002F133C" w:rsidTr="0086559F">
        <w:tc>
          <w:tcPr>
            <w:tcW w:w="10988" w:type="dxa"/>
            <w:gridSpan w:val="10"/>
          </w:tcPr>
          <w:p w:rsidR="001234B2" w:rsidRPr="002F133C" w:rsidRDefault="00E83ED7">
            <w:pPr>
              <w:rPr>
                <w:rFonts w:ascii="Arial" w:hAnsi="Arial" w:cs="Arial"/>
                <w:b/>
                <w:u w:val="single"/>
              </w:rPr>
            </w:pPr>
            <w:r w:rsidRPr="002F133C">
              <w:rPr>
                <w:rFonts w:ascii="Arial" w:hAnsi="Arial" w:cs="Arial"/>
                <w:b/>
                <w:u w:val="single"/>
              </w:rPr>
              <w:t>DEMANDE</w:t>
            </w:r>
          </w:p>
        </w:tc>
      </w:tr>
      <w:tr w:rsidR="00E83ED7" w:rsidRPr="002F133C" w:rsidTr="0086559F">
        <w:tc>
          <w:tcPr>
            <w:tcW w:w="1526" w:type="dxa"/>
            <w:tcBorders>
              <w:righ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initiale</w:t>
            </w:r>
          </w:p>
        </w:tc>
        <w:tc>
          <w:tcPr>
            <w:tcW w:w="477" w:type="dxa"/>
            <w:tcBorders>
              <w:lef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91" w:type="dxa"/>
            <w:tcBorders>
              <w:righ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modification</w:t>
            </w:r>
          </w:p>
        </w:tc>
        <w:tc>
          <w:tcPr>
            <w:tcW w:w="608" w:type="dxa"/>
            <w:tcBorders>
              <w:lef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085" w:type="dxa"/>
            <w:tcBorders>
              <w:righ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renouvellement</w:t>
            </w:r>
          </w:p>
        </w:tc>
        <w:tc>
          <w:tcPr>
            <w:tcW w:w="580" w:type="dxa"/>
            <w:tcBorders>
              <w:lef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546" w:type="dxa"/>
            <w:tcBorders>
              <w:righ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duplicata</w:t>
            </w:r>
          </w:p>
        </w:tc>
        <w:tc>
          <w:tcPr>
            <w:tcW w:w="506" w:type="dxa"/>
            <w:tcBorders>
              <w:lef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337" w:type="dxa"/>
            <w:tcBorders>
              <w:right w:val="nil"/>
            </w:tcBorders>
          </w:tcPr>
          <w:p w:rsidR="00A64444" w:rsidRPr="002F133C" w:rsidRDefault="00265872" w:rsidP="00E83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64444" w:rsidRPr="002F133C">
              <w:rPr>
                <w:rFonts w:ascii="Arial" w:hAnsi="Arial" w:cs="Arial"/>
              </w:rPr>
              <w:t xml:space="preserve">utre </w:t>
            </w:r>
          </w:p>
          <w:p w:rsidR="00E83ED7" w:rsidRPr="002F133C" w:rsidRDefault="00A64444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4"/>
              </w:rPr>
              <w:t>(à préciser)</w:t>
            </w:r>
          </w:p>
        </w:tc>
        <w:tc>
          <w:tcPr>
            <w:tcW w:w="532" w:type="dxa"/>
            <w:tcBorders>
              <w:left w:val="nil"/>
            </w:tcBorders>
          </w:tcPr>
          <w:p w:rsidR="00E83ED7" w:rsidRPr="002F133C" w:rsidRDefault="00E83ED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</w:tr>
      <w:tr w:rsidR="00A64444" w:rsidRPr="002F133C" w:rsidTr="00A64444">
        <w:tc>
          <w:tcPr>
            <w:tcW w:w="10988" w:type="dxa"/>
            <w:gridSpan w:val="10"/>
          </w:tcPr>
          <w:p w:rsidR="00A64444" w:rsidRPr="002F133C" w:rsidRDefault="00A64444" w:rsidP="00E83E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0BB7" w:rsidRPr="002F133C" w:rsidRDefault="00C80BB7">
      <w:pPr>
        <w:rPr>
          <w:rFonts w:ascii="Arial" w:hAnsi="Arial" w:cs="Arial"/>
          <w:sz w:val="1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809"/>
        <w:gridCol w:w="3969"/>
        <w:gridCol w:w="2373"/>
        <w:gridCol w:w="2872"/>
      </w:tblGrid>
      <w:tr w:rsidR="00C80BB7" w:rsidRPr="002F133C" w:rsidTr="00C80BB7">
        <w:tc>
          <w:tcPr>
            <w:tcW w:w="1809" w:type="dxa"/>
            <w:tcBorders>
              <w:right w:val="nil"/>
            </w:tcBorders>
          </w:tcPr>
          <w:p w:rsidR="00C80BB7" w:rsidRPr="002F133C" w:rsidRDefault="00265872" w:rsidP="00E83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80BB7" w:rsidRPr="002F133C">
              <w:rPr>
                <w:rFonts w:ascii="Arial" w:hAnsi="Arial" w:cs="Arial"/>
              </w:rPr>
              <w:t>atégorie</w:t>
            </w:r>
          </w:p>
        </w:tc>
        <w:tc>
          <w:tcPr>
            <w:tcW w:w="3969" w:type="dxa"/>
            <w:tcBorders>
              <w:left w:val="nil"/>
            </w:tcBorders>
          </w:tcPr>
          <w:p w:rsidR="00C80BB7" w:rsidRPr="002F133C" w:rsidRDefault="00C80BB7" w:rsidP="00E8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C80BB7" w:rsidRPr="002F133C" w:rsidRDefault="00C80BB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L-B</w:t>
            </w:r>
          </w:p>
        </w:tc>
        <w:tc>
          <w:tcPr>
            <w:tcW w:w="2872" w:type="dxa"/>
          </w:tcPr>
          <w:p w:rsidR="00C80BB7" w:rsidRPr="002F133C" w:rsidRDefault="00C80BB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L-A</w:t>
            </w: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ELA1 </w:t>
            </w: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bois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métallique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treillis métallique entoilé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composite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Moto planeurs </w:t>
            </w: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bois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métallique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treillis métallique entoilé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composite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Planeurs </w:t>
            </w: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bois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métallique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treillis métallique entoilé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structure composite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Ballons</w:t>
            </w:r>
          </w:p>
        </w:tc>
        <w:tc>
          <w:tcPr>
            <w:tcW w:w="3969" w:type="dxa"/>
          </w:tcPr>
          <w:p w:rsidR="00C80BB7" w:rsidRPr="002F133C" w:rsidRDefault="0007600E" w:rsidP="00C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C80BB7" w:rsidRPr="002F133C">
              <w:rPr>
                <w:rFonts w:ascii="Arial" w:hAnsi="Arial" w:cs="Arial"/>
              </w:rPr>
              <w:t xml:space="preserve"> gaz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Ballons</w:t>
            </w:r>
          </w:p>
        </w:tc>
        <w:tc>
          <w:tcPr>
            <w:tcW w:w="3969" w:type="dxa"/>
          </w:tcPr>
          <w:p w:rsidR="00C80BB7" w:rsidRPr="002F133C" w:rsidRDefault="0007600E" w:rsidP="00C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C80BB7" w:rsidRPr="002F133C">
              <w:rPr>
                <w:rFonts w:ascii="Arial" w:hAnsi="Arial" w:cs="Arial"/>
              </w:rPr>
              <w:t xml:space="preserve"> air chaud</w:t>
            </w:r>
          </w:p>
        </w:tc>
        <w:tc>
          <w:tcPr>
            <w:tcW w:w="2373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C80BB7" w:rsidRPr="002F133C" w:rsidRDefault="00C80BB7" w:rsidP="00C80BB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</w:tr>
      <w:tr w:rsidR="00C80BB7" w:rsidRPr="002F133C" w:rsidTr="00C80BB7">
        <w:tc>
          <w:tcPr>
            <w:tcW w:w="180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Dirigeables</w:t>
            </w:r>
          </w:p>
        </w:tc>
        <w:tc>
          <w:tcPr>
            <w:tcW w:w="3969" w:type="dxa"/>
          </w:tcPr>
          <w:p w:rsidR="00C80BB7" w:rsidRPr="002F133C" w:rsidRDefault="00C80BB7" w:rsidP="00C80BB7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C80BB7" w:rsidRPr="002F133C" w:rsidRDefault="00C80BB7" w:rsidP="00E8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C80BB7" w:rsidRPr="002F133C" w:rsidRDefault="00C80BB7" w:rsidP="00E83ED7">
            <w:pPr>
              <w:jc w:val="center"/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sym w:font="Wingdings" w:char="F06F"/>
            </w:r>
          </w:p>
        </w:tc>
      </w:tr>
    </w:tbl>
    <w:p w:rsidR="000C67B9" w:rsidRPr="002F133C" w:rsidRDefault="000C67B9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C80BB7" w:rsidRPr="002F133C" w:rsidTr="0086559F">
        <w:tc>
          <w:tcPr>
            <w:tcW w:w="11023" w:type="dxa"/>
            <w:gridSpan w:val="2"/>
          </w:tcPr>
          <w:p w:rsidR="00C80BB7" w:rsidRPr="002F133C" w:rsidRDefault="00C80BB7" w:rsidP="00C80BB7">
            <w:pPr>
              <w:rPr>
                <w:rFonts w:ascii="Arial" w:hAnsi="Arial" w:cs="Arial"/>
                <w:b/>
                <w:u w:val="single"/>
              </w:rPr>
            </w:pPr>
            <w:r w:rsidRPr="002F133C">
              <w:rPr>
                <w:rFonts w:ascii="Arial" w:hAnsi="Arial" w:cs="Arial"/>
                <w:b/>
                <w:u w:val="single"/>
              </w:rPr>
              <w:lastRenderedPageBreak/>
              <w:t>JUSTIFICATION</w:t>
            </w:r>
          </w:p>
        </w:tc>
      </w:tr>
      <w:tr w:rsidR="002E3536" w:rsidRPr="002F133C" w:rsidTr="002F133C">
        <w:trPr>
          <w:trHeight w:val="766"/>
        </w:trPr>
        <w:tc>
          <w:tcPr>
            <w:tcW w:w="2802" w:type="dxa"/>
          </w:tcPr>
          <w:p w:rsidR="002E3536" w:rsidRPr="002F133C" w:rsidRDefault="002E3536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Diplôme de base</w:t>
            </w:r>
          </w:p>
        </w:tc>
        <w:tc>
          <w:tcPr>
            <w:tcW w:w="8221" w:type="dxa"/>
          </w:tcPr>
          <w:p w:rsidR="002E3536" w:rsidRPr="002F133C" w:rsidRDefault="002E3536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6"/>
              </w:rPr>
              <w:t>Intitulé exact et date d’obtention</w:t>
            </w:r>
          </w:p>
        </w:tc>
      </w:tr>
      <w:tr w:rsidR="002E3536" w:rsidRPr="002F133C" w:rsidTr="002F133C">
        <w:trPr>
          <w:trHeight w:val="766"/>
        </w:trPr>
        <w:tc>
          <w:tcPr>
            <w:tcW w:w="2802" w:type="dxa"/>
          </w:tcPr>
          <w:p w:rsidR="002E3536" w:rsidRPr="002F133C" w:rsidRDefault="00265872" w:rsidP="00753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7538D0" w:rsidRPr="002F133C">
              <w:rPr>
                <w:rFonts w:ascii="Arial" w:hAnsi="Arial" w:cs="Arial"/>
              </w:rPr>
              <w:t>ualification</w:t>
            </w:r>
            <w:r w:rsidR="002E3536" w:rsidRPr="002F133C">
              <w:rPr>
                <w:rFonts w:ascii="Arial" w:hAnsi="Arial" w:cs="Arial"/>
              </w:rPr>
              <w:t>s techniques</w:t>
            </w:r>
          </w:p>
        </w:tc>
        <w:tc>
          <w:tcPr>
            <w:tcW w:w="8221" w:type="dxa"/>
          </w:tcPr>
          <w:p w:rsidR="002E3536" w:rsidRPr="002F133C" w:rsidRDefault="002E3536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6"/>
              </w:rPr>
              <w:t>Intitulé exact et date d’obtention</w:t>
            </w:r>
          </w:p>
        </w:tc>
      </w:tr>
      <w:tr w:rsidR="0086559F" w:rsidRPr="002F133C" w:rsidTr="0086559F">
        <w:trPr>
          <w:trHeight w:val="1733"/>
        </w:trPr>
        <w:tc>
          <w:tcPr>
            <w:tcW w:w="2802" w:type="dxa"/>
          </w:tcPr>
          <w:p w:rsidR="0086559F" w:rsidRPr="002F133C" w:rsidRDefault="0086559F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APRS détenus</w:t>
            </w:r>
          </w:p>
          <w:p w:rsidR="007538D0" w:rsidRPr="002F133C" w:rsidRDefault="007538D0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Certificat d’entretien </w:t>
            </w:r>
          </w:p>
        </w:tc>
        <w:tc>
          <w:tcPr>
            <w:tcW w:w="8221" w:type="dxa"/>
          </w:tcPr>
          <w:p w:rsidR="0086559F" w:rsidRPr="002F133C" w:rsidRDefault="002E3536" w:rsidP="002E3536">
            <w:pPr>
              <w:rPr>
                <w:rFonts w:ascii="Arial" w:hAnsi="Arial" w:cs="Arial"/>
                <w:sz w:val="16"/>
              </w:rPr>
            </w:pPr>
            <w:r w:rsidRPr="002F133C">
              <w:rPr>
                <w:rFonts w:ascii="Arial" w:hAnsi="Arial" w:cs="Arial"/>
                <w:sz w:val="16"/>
              </w:rPr>
              <w:t>Aéronef / date de validité</w:t>
            </w:r>
          </w:p>
        </w:tc>
      </w:tr>
      <w:tr w:rsidR="0086559F" w:rsidRPr="002F133C" w:rsidTr="002E3536">
        <w:trPr>
          <w:trHeight w:val="4767"/>
        </w:trPr>
        <w:tc>
          <w:tcPr>
            <w:tcW w:w="2802" w:type="dxa"/>
          </w:tcPr>
          <w:p w:rsidR="0086559F" w:rsidRPr="002F133C" w:rsidRDefault="00265872" w:rsidP="00C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6559F" w:rsidRPr="002F133C">
              <w:rPr>
                <w:rFonts w:ascii="Arial" w:hAnsi="Arial" w:cs="Arial"/>
              </w:rPr>
              <w:t>xpériences</w:t>
            </w:r>
          </w:p>
        </w:tc>
        <w:tc>
          <w:tcPr>
            <w:tcW w:w="8221" w:type="dxa"/>
          </w:tcPr>
          <w:p w:rsidR="0086559F" w:rsidRPr="002F133C" w:rsidRDefault="0086559F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6"/>
              </w:rPr>
              <w:t>Dates / type expérience</w:t>
            </w:r>
            <w:r w:rsidR="002E3536" w:rsidRPr="002F133C">
              <w:rPr>
                <w:rFonts w:ascii="Arial" w:hAnsi="Arial" w:cs="Arial"/>
                <w:sz w:val="16"/>
              </w:rPr>
              <w:t xml:space="preserve"> / Aéronefs</w:t>
            </w:r>
          </w:p>
        </w:tc>
      </w:tr>
    </w:tbl>
    <w:p w:rsidR="0086559F" w:rsidRPr="002F133C" w:rsidRDefault="0086559F">
      <w:pPr>
        <w:rPr>
          <w:rFonts w:ascii="Arial" w:hAnsi="Arial" w:cs="Arial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86559F" w:rsidRPr="002F133C" w:rsidTr="0086559F">
        <w:tc>
          <w:tcPr>
            <w:tcW w:w="11023" w:type="dxa"/>
            <w:gridSpan w:val="2"/>
          </w:tcPr>
          <w:p w:rsidR="0086559F" w:rsidRPr="002F133C" w:rsidRDefault="002E3536" w:rsidP="00A64444">
            <w:pPr>
              <w:rPr>
                <w:rFonts w:ascii="Arial" w:hAnsi="Arial" w:cs="Arial"/>
                <w:b/>
                <w:u w:val="single"/>
              </w:rPr>
            </w:pPr>
            <w:r w:rsidRPr="002F133C">
              <w:rPr>
                <w:rFonts w:ascii="Arial" w:hAnsi="Arial" w:cs="Arial"/>
                <w:b/>
                <w:u w:val="single"/>
              </w:rPr>
              <w:t>VALIDATION</w:t>
            </w:r>
          </w:p>
        </w:tc>
      </w:tr>
      <w:tr w:rsidR="002E3536" w:rsidRPr="002F133C" w:rsidTr="0086559F">
        <w:trPr>
          <w:trHeight w:val="654"/>
        </w:trPr>
        <w:tc>
          <w:tcPr>
            <w:tcW w:w="2802" w:type="dxa"/>
          </w:tcPr>
          <w:p w:rsidR="002E3536" w:rsidRPr="002F133C" w:rsidRDefault="00265872" w:rsidP="0086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E3536" w:rsidRPr="002F133C">
              <w:rPr>
                <w:rFonts w:ascii="Arial" w:hAnsi="Arial" w:cs="Arial"/>
              </w:rPr>
              <w:t>emandeur</w:t>
            </w:r>
          </w:p>
        </w:tc>
        <w:tc>
          <w:tcPr>
            <w:tcW w:w="8221" w:type="dxa"/>
          </w:tcPr>
          <w:p w:rsidR="0024313E" w:rsidRPr="002F133C" w:rsidRDefault="002E3536" w:rsidP="002E3536">
            <w:pPr>
              <w:tabs>
                <w:tab w:val="left" w:pos="5062"/>
              </w:tabs>
              <w:rPr>
                <w:rFonts w:ascii="Arial" w:hAnsi="Arial" w:cs="Arial"/>
                <w:sz w:val="22"/>
              </w:rPr>
            </w:pPr>
            <w:r w:rsidRPr="002F133C">
              <w:rPr>
                <w:rFonts w:ascii="Arial" w:hAnsi="Arial" w:cs="Arial"/>
                <w:sz w:val="22"/>
              </w:rPr>
              <w:t xml:space="preserve">Je soussigné, </w:t>
            </w:r>
            <w:r w:rsidRPr="002F133C">
              <w:rPr>
                <w:rFonts w:ascii="Arial" w:hAnsi="Arial" w:cs="Arial"/>
                <w:sz w:val="22"/>
              </w:rPr>
              <w:tab/>
            </w:r>
            <w:r w:rsidR="00265872">
              <w:rPr>
                <w:rFonts w:ascii="Arial" w:hAnsi="Arial" w:cs="Arial"/>
                <w:sz w:val="22"/>
              </w:rPr>
              <w:t xml:space="preserve">       </w:t>
            </w:r>
            <w:r w:rsidRPr="002F133C">
              <w:rPr>
                <w:rFonts w:ascii="Arial" w:hAnsi="Arial" w:cs="Arial"/>
                <w:sz w:val="22"/>
              </w:rPr>
              <w:t>, atteste avoir pris connaissance de la procédure de délivrance de licence LNMA et fournit les justificatifs</w:t>
            </w:r>
            <w:r w:rsidR="0024313E" w:rsidRPr="002F133C">
              <w:rPr>
                <w:rFonts w:ascii="Arial" w:hAnsi="Arial" w:cs="Arial"/>
                <w:sz w:val="22"/>
              </w:rPr>
              <w:t xml:space="preserve"> en relation avec ma demande.</w:t>
            </w:r>
          </w:p>
          <w:p w:rsidR="0024313E" w:rsidRPr="002F133C" w:rsidRDefault="0024313E" w:rsidP="0024313E">
            <w:pPr>
              <w:tabs>
                <w:tab w:val="left" w:pos="2821"/>
                <w:tab w:val="left" w:pos="5062"/>
              </w:tabs>
              <w:rPr>
                <w:rFonts w:ascii="Arial" w:hAnsi="Arial" w:cs="Arial"/>
                <w:sz w:val="22"/>
              </w:rPr>
            </w:pPr>
            <w:r w:rsidRPr="002F133C">
              <w:rPr>
                <w:rFonts w:ascii="Arial" w:hAnsi="Arial" w:cs="Arial"/>
                <w:sz w:val="22"/>
              </w:rPr>
              <w:t xml:space="preserve">Date </w:t>
            </w:r>
            <w:r w:rsidRPr="002F133C">
              <w:rPr>
                <w:rFonts w:ascii="Arial" w:hAnsi="Arial" w:cs="Arial"/>
                <w:sz w:val="22"/>
              </w:rPr>
              <w:tab/>
              <w:t>visa</w:t>
            </w:r>
          </w:p>
          <w:p w:rsidR="0024313E" w:rsidRPr="002F133C" w:rsidRDefault="0024313E" w:rsidP="002E3536">
            <w:pPr>
              <w:tabs>
                <w:tab w:val="left" w:pos="5062"/>
              </w:tabs>
              <w:rPr>
                <w:rFonts w:ascii="Arial" w:hAnsi="Arial" w:cs="Arial"/>
                <w:sz w:val="22"/>
              </w:rPr>
            </w:pPr>
          </w:p>
          <w:p w:rsidR="002E3536" w:rsidRPr="002F133C" w:rsidRDefault="002E3536" w:rsidP="002E3536">
            <w:pPr>
              <w:tabs>
                <w:tab w:val="left" w:pos="5062"/>
              </w:tabs>
              <w:rPr>
                <w:rFonts w:ascii="Arial" w:hAnsi="Arial" w:cs="Arial"/>
                <w:sz w:val="22"/>
              </w:rPr>
            </w:pPr>
            <w:r w:rsidRPr="002F133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6559F" w:rsidRPr="002F133C" w:rsidTr="0086559F">
        <w:trPr>
          <w:trHeight w:val="654"/>
        </w:trPr>
        <w:tc>
          <w:tcPr>
            <w:tcW w:w="2802" w:type="dxa"/>
          </w:tcPr>
          <w:p w:rsidR="0086559F" w:rsidRPr="002F133C" w:rsidRDefault="002E3536" w:rsidP="0086559F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 xml:space="preserve">Inspecteur </w:t>
            </w:r>
            <w:r w:rsidR="0086559F" w:rsidRPr="002F133C">
              <w:rPr>
                <w:rFonts w:ascii="Arial" w:hAnsi="Arial" w:cs="Arial"/>
              </w:rPr>
              <w:t xml:space="preserve">OSAC </w:t>
            </w:r>
          </w:p>
          <w:p w:rsidR="0086559F" w:rsidRPr="002F133C" w:rsidRDefault="0086559F" w:rsidP="0086559F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  <w:sz w:val="18"/>
              </w:rPr>
              <w:t xml:space="preserve">(en cas de grand </w:t>
            </w:r>
            <w:proofErr w:type="spellStart"/>
            <w:r w:rsidRPr="002F133C">
              <w:rPr>
                <w:rFonts w:ascii="Arial" w:hAnsi="Arial" w:cs="Arial"/>
                <w:sz w:val="18"/>
              </w:rPr>
              <w:t>périsation</w:t>
            </w:r>
            <w:proofErr w:type="spellEnd"/>
            <w:r w:rsidRPr="002F133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221" w:type="dxa"/>
          </w:tcPr>
          <w:p w:rsidR="0086559F" w:rsidRPr="002F133C" w:rsidRDefault="0086559F" w:rsidP="00C80BB7">
            <w:pPr>
              <w:rPr>
                <w:rFonts w:ascii="Arial" w:hAnsi="Arial" w:cs="Arial"/>
                <w:sz w:val="16"/>
              </w:rPr>
            </w:pPr>
            <w:r w:rsidRPr="002F133C">
              <w:rPr>
                <w:rFonts w:ascii="Arial" w:hAnsi="Arial" w:cs="Arial"/>
                <w:sz w:val="16"/>
              </w:rPr>
              <w:t>Date/visa</w:t>
            </w:r>
          </w:p>
        </w:tc>
      </w:tr>
      <w:tr w:rsidR="0086559F" w:rsidRPr="002F133C" w:rsidTr="0086559F">
        <w:trPr>
          <w:trHeight w:val="862"/>
        </w:trPr>
        <w:tc>
          <w:tcPr>
            <w:tcW w:w="2802" w:type="dxa"/>
          </w:tcPr>
          <w:p w:rsidR="0086559F" w:rsidRPr="002F133C" w:rsidRDefault="0086559F" w:rsidP="00C80BB7">
            <w:pPr>
              <w:rPr>
                <w:rFonts w:ascii="Arial" w:hAnsi="Arial" w:cs="Arial"/>
              </w:rPr>
            </w:pPr>
            <w:r w:rsidRPr="002F133C">
              <w:rPr>
                <w:rFonts w:ascii="Arial" w:hAnsi="Arial" w:cs="Arial"/>
              </w:rPr>
              <w:t>Représentant employeur</w:t>
            </w:r>
          </w:p>
        </w:tc>
        <w:tc>
          <w:tcPr>
            <w:tcW w:w="8221" w:type="dxa"/>
          </w:tcPr>
          <w:p w:rsidR="0086559F" w:rsidRPr="002F133C" w:rsidRDefault="0086559F" w:rsidP="0086559F">
            <w:pPr>
              <w:rPr>
                <w:rFonts w:ascii="Arial" w:hAnsi="Arial" w:cs="Arial"/>
                <w:sz w:val="16"/>
              </w:rPr>
            </w:pPr>
            <w:r w:rsidRPr="002F133C">
              <w:rPr>
                <w:rFonts w:ascii="Arial" w:hAnsi="Arial" w:cs="Arial"/>
                <w:sz w:val="16"/>
              </w:rPr>
              <w:t xml:space="preserve">Titre / nom / prénom / fonction </w:t>
            </w:r>
          </w:p>
          <w:p w:rsidR="0086559F" w:rsidRPr="002F133C" w:rsidRDefault="0086559F" w:rsidP="0086559F">
            <w:pPr>
              <w:rPr>
                <w:rFonts w:ascii="Arial" w:hAnsi="Arial" w:cs="Arial"/>
                <w:sz w:val="16"/>
              </w:rPr>
            </w:pPr>
            <w:r w:rsidRPr="002F133C">
              <w:rPr>
                <w:rFonts w:ascii="Arial" w:hAnsi="Arial" w:cs="Arial"/>
                <w:sz w:val="16"/>
              </w:rPr>
              <w:t>Date/visa</w:t>
            </w:r>
          </w:p>
        </w:tc>
      </w:tr>
    </w:tbl>
    <w:p w:rsidR="00C80BB7" w:rsidRPr="002F133C" w:rsidRDefault="00C80BB7">
      <w:pPr>
        <w:rPr>
          <w:rFonts w:ascii="Arial" w:hAnsi="Arial" w:cs="Arial"/>
          <w:sz w:val="18"/>
          <w:szCs w:val="18"/>
        </w:rPr>
      </w:pPr>
    </w:p>
    <w:p w:rsidR="0086559F" w:rsidRPr="002F133C" w:rsidRDefault="0086559F" w:rsidP="0086559F">
      <w:pPr>
        <w:spacing w:line="360" w:lineRule="auto"/>
        <w:rPr>
          <w:rFonts w:ascii="Arial" w:hAnsi="Arial" w:cs="Arial"/>
          <w:sz w:val="20"/>
          <w:szCs w:val="20"/>
        </w:rPr>
      </w:pPr>
      <w:r w:rsidRPr="002F133C">
        <w:rPr>
          <w:rFonts w:ascii="Arial" w:hAnsi="Arial" w:cs="Arial"/>
          <w:sz w:val="20"/>
          <w:szCs w:val="20"/>
        </w:rPr>
        <w:t>Dossier à envoyer avec les justificatifs administratifs et techniques à :</w:t>
      </w:r>
    </w:p>
    <w:p w:rsidR="00BF6F4A" w:rsidRPr="002F133C" w:rsidRDefault="00BF6F4A" w:rsidP="0086559F">
      <w:pPr>
        <w:outlineLvl w:val="0"/>
        <w:rPr>
          <w:rFonts w:ascii="Arial" w:hAnsi="Arial" w:cs="Arial"/>
          <w:sz w:val="20"/>
          <w:szCs w:val="20"/>
        </w:rPr>
      </w:pPr>
      <w:r w:rsidRPr="002F133C">
        <w:rPr>
          <w:rFonts w:ascii="Arial" w:hAnsi="Arial" w:cs="Arial"/>
          <w:sz w:val="20"/>
          <w:szCs w:val="20"/>
        </w:rPr>
        <w:t>OSAC</w:t>
      </w:r>
      <w:r w:rsidR="00022199" w:rsidRPr="002F133C">
        <w:rPr>
          <w:rFonts w:ascii="Arial" w:hAnsi="Arial" w:cs="Arial"/>
          <w:sz w:val="20"/>
          <w:szCs w:val="20"/>
        </w:rPr>
        <w:t xml:space="preserve"> – Pôle </w:t>
      </w:r>
      <w:r w:rsidRPr="002F133C">
        <w:rPr>
          <w:rFonts w:ascii="Arial" w:hAnsi="Arial" w:cs="Arial"/>
          <w:sz w:val="20"/>
          <w:szCs w:val="20"/>
        </w:rPr>
        <w:t>Formation</w:t>
      </w:r>
    </w:p>
    <w:p w:rsidR="00D742C3" w:rsidRPr="002F133C" w:rsidRDefault="00D742C3" w:rsidP="0086559F">
      <w:pPr>
        <w:outlineLvl w:val="0"/>
        <w:rPr>
          <w:rFonts w:ascii="Arial" w:hAnsi="Arial" w:cs="Arial"/>
          <w:sz w:val="20"/>
          <w:szCs w:val="20"/>
        </w:rPr>
      </w:pPr>
      <w:r w:rsidRPr="002F133C">
        <w:rPr>
          <w:rFonts w:ascii="Arial" w:hAnsi="Arial" w:cs="Arial"/>
          <w:sz w:val="20"/>
          <w:szCs w:val="20"/>
        </w:rPr>
        <w:t>Immeuble Zénéo - Bât. B</w:t>
      </w:r>
    </w:p>
    <w:p w:rsidR="00D742C3" w:rsidRPr="002F133C" w:rsidRDefault="00D742C3" w:rsidP="0086559F">
      <w:pPr>
        <w:outlineLvl w:val="0"/>
        <w:rPr>
          <w:rFonts w:ascii="Arial" w:hAnsi="Arial" w:cs="Arial"/>
          <w:sz w:val="20"/>
          <w:szCs w:val="20"/>
        </w:rPr>
      </w:pPr>
      <w:r w:rsidRPr="002F133C">
        <w:rPr>
          <w:rFonts w:ascii="Arial" w:hAnsi="Arial" w:cs="Arial"/>
          <w:sz w:val="20"/>
          <w:szCs w:val="20"/>
        </w:rPr>
        <w:t>14 Boulevard des Frères Voisin</w:t>
      </w:r>
    </w:p>
    <w:p w:rsidR="00BF6F4A" w:rsidRPr="002F133C" w:rsidRDefault="00D742C3" w:rsidP="0086559F">
      <w:pPr>
        <w:outlineLvl w:val="0"/>
        <w:rPr>
          <w:rFonts w:ascii="Arial" w:hAnsi="Arial" w:cs="Arial"/>
          <w:sz w:val="20"/>
          <w:szCs w:val="20"/>
        </w:rPr>
      </w:pPr>
      <w:r w:rsidRPr="002F133C">
        <w:rPr>
          <w:rFonts w:ascii="Arial" w:hAnsi="Arial" w:cs="Arial"/>
          <w:sz w:val="20"/>
          <w:szCs w:val="20"/>
        </w:rPr>
        <w:t>92137 Issy-les-Moulineaux C</w:t>
      </w:r>
      <w:r w:rsidR="00265872">
        <w:rPr>
          <w:rFonts w:ascii="Arial" w:hAnsi="Arial" w:cs="Arial"/>
          <w:sz w:val="20"/>
          <w:szCs w:val="20"/>
        </w:rPr>
        <w:t>edex</w:t>
      </w:r>
      <w:r w:rsidRPr="002F133C">
        <w:rPr>
          <w:rFonts w:ascii="Arial" w:hAnsi="Arial" w:cs="Arial"/>
          <w:sz w:val="20"/>
          <w:szCs w:val="20"/>
        </w:rPr>
        <w:t>.</w:t>
      </w:r>
    </w:p>
    <w:sectPr w:rsidR="00BF6F4A" w:rsidRPr="002F133C" w:rsidSect="002E3536">
      <w:headerReference w:type="default" r:id="rId8"/>
      <w:pgSz w:w="11906" w:h="16838" w:code="9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3C" w:rsidRDefault="002F133C">
      <w:r>
        <w:separator/>
      </w:r>
    </w:p>
  </w:endnote>
  <w:endnote w:type="continuationSeparator" w:id="0">
    <w:p w:rsidR="002F133C" w:rsidRDefault="002F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3C" w:rsidRDefault="002F133C">
      <w:r>
        <w:separator/>
      </w:r>
    </w:p>
  </w:footnote>
  <w:footnote w:type="continuationSeparator" w:id="0">
    <w:p w:rsidR="002F133C" w:rsidRDefault="002F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29"/>
      <w:gridCol w:w="5930"/>
      <w:gridCol w:w="2126"/>
    </w:tblGrid>
    <w:tr w:rsidR="002F133C" w:rsidTr="002854FE">
      <w:trPr>
        <w:cantSplit/>
      </w:trPr>
      <w:tc>
        <w:tcPr>
          <w:tcW w:w="2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33C" w:rsidRPr="002F133C" w:rsidRDefault="002F133C" w:rsidP="002854FE">
          <w:pPr>
            <w:pStyle w:val="En-tte"/>
            <w:jc w:val="center"/>
            <w:rPr>
              <w:rFonts w:ascii="Arial" w:hAnsi="Arial" w:cs="Arial"/>
            </w:rPr>
          </w:pPr>
          <w:r w:rsidRPr="002F133C">
            <w:rPr>
              <w:rFonts w:ascii="Arial" w:hAnsi="Arial" w:cs="Arial"/>
              <w:noProof/>
            </w:rPr>
            <w:drawing>
              <wp:inline distT="0" distB="0" distL="0" distR="0" wp14:anchorId="07F349B6" wp14:editId="1B5F869D">
                <wp:extent cx="1219200" cy="523875"/>
                <wp:effectExtent l="0" t="0" r="0" b="9525"/>
                <wp:docPr id="1" name="Image 1" descr="Logo O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33C" w:rsidRDefault="002F133C" w:rsidP="002854FE">
          <w:pPr>
            <w:pStyle w:val="En-tte"/>
            <w:jc w:val="center"/>
            <w:rPr>
              <w:rFonts w:ascii="Arial" w:hAnsi="Arial" w:cs="Arial"/>
              <w:b/>
              <w:sz w:val="32"/>
            </w:rPr>
          </w:pPr>
          <w:r w:rsidRPr="002F133C">
            <w:rPr>
              <w:rFonts w:ascii="Arial" w:hAnsi="Arial" w:cs="Arial"/>
              <w:b/>
              <w:sz w:val="32"/>
            </w:rPr>
            <w:t xml:space="preserve">Formulaire de </w:t>
          </w:r>
        </w:p>
        <w:p w:rsidR="00265872" w:rsidRDefault="002F133C" w:rsidP="002F133C">
          <w:pPr>
            <w:pStyle w:val="En-tte"/>
            <w:jc w:val="center"/>
            <w:rPr>
              <w:rFonts w:ascii="Arial" w:hAnsi="Arial" w:cs="Arial"/>
              <w:b/>
              <w:sz w:val="32"/>
            </w:rPr>
          </w:pPr>
          <w:r w:rsidRPr="002F133C">
            <w:rPr>
              <w:rFonts w:ascii="Arial" w:hAnsi="Arial" w:cs="Arial"/>
              <w:b/>
              <w:sz w:val="32"/>
            </w:rPr>
            <w:t xml:space="preserve">Demande </w:t>
          </w:r>
          <w:r>
            <w:rPr>
              <w:rFonts w:ascii="Arial" w:hAnsi="Arial" w:cs="Arial"/>
              <w:b/>
              <w:sz w:val="32"/>
            </w:rPr>
            <w:t>de</w:t>
          </w:r>
          <w:r w:rsidRPr="002F133C">
            <w:rPr>
              <w:rFonts w:ascii="Arial" w:hAnsi="Arial" w:cs="Arial"/>
              <w:b/>
              <w:sz w:val="32"/>
            </w:rPr>
            <w:t xml:space="preserve"> Licence Nationale </w:t>
          </w:r>
        </w:p>
        <w:p w:rsidR="002F133C" w:rsidRPr="002F133C" w:rsidRDefault="002F133C" w:rsidP="002F133C">
          <w:pPr>
            <w:pStyle w:val="En-tte"/>
            <w:jc w:val="center"/>
            <w:rPr>
              <w:rFonts w:ascii="Arial" w:hAnsi="Arial" w:cs="Arial"/>
              <w:b/>
              <w:sz w:val="32"/>
            </w:rPr>
          </w:pPr>
          <w:r w:rsidRPr="002F133C">
            <w:rPr>
              <w:rFonts w:ascii="Arial" w:hAnsi="Arial" w:cs="Arial"/>
              <w:b/>
              <w:sz w:val="32"/>
            </w:rPr>
            <w:t>de Maintenance d’Aéronefs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133C" w:rsidRPr="002F133C" w:rsidRDefault="002F133C" w:rsidP="002854FE">
          <w:pPr>
            <w:pStyle w:val="En-tte"/>
            <w:spacing w:before="240" w:after="240"/>
            <w:jc w:val="center"/>
            <w:rPr>
              <w:rFonts w:ascii="Arial" w:hAnsi="Arial" w:cs="Arial"/>
              <w:lang w:val="en-GB"/>
            </w:rPr>
          </w:pPr>
          <w:r w:rsidRPr="002F133C">
            <w:rPr>
              <w:rFonts w:ascii="Arial" w:hAnsi="Arial" w:cs="Arial"/>
              <w:b/>
              <w:bCs/>
              <w:caps/>
              <w:smallCaps/>
              <w:sz w:val="32"/>
              <w:lang w:val="en-GB"/>
            </w:rPr>
            <w:t>F-51-00-0</w:t>
          </w:r>
        </w:p>
      </w:tc>
    </w:tr>
    <w:tr w:rsidR="002F133C" w:rsidTr="002854FE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33C" w:rsidRPr="002F133C" w:rsidRDefault="002F133C" w:rsidP="002854FE">
          <w:pPr>
            <w:rPr>
              <w:rFonts w:ascii="Arial" w:hAnsi="Arial" w:cs="Arial"/>
            </w:rPr>
          </w:pPr>
        </w:p>
      </w:tc>
      <w:tc>
        <w:tcPr>
          <w:tcW w:w="5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33C" w:rsidRPr="002F133C" w:rsidRDefault="002F133C" w:rsidP="002854FE">
          <w:pPr>
            <w:rPr>
              <w:rFonts w:ascii="Arial" w:hAnsi="Arial" w:cs="Arial"/>
              <w:b/>
              <w:bCs/>
              <w:i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33C" w:rsidRPr="002F133C" w:rsidRDefault="002F133C" w:rsidP="002854FE">
          <w:pPr>
            <w:pStyle w:val="En-tte"/>
            <w:spacing w:before="240" w:after="240"/>
            <w:jc w:val="center"/>
            <w:rPr>
              <w:rFonts w:ascii="Arial" w:hAnsi="Arial" w:cs="Arial"/>
              <w:i/>
              <w:color w:val="FF0000"/>
              <w:lang w:val="en-GB"/>
            </w:rPr>
          </w:pPr>
          <w:proofErr w:type="spellStart"/>
          <w:r w:rsidRPr="002F133C">
            <w:rPr>
              <w:rFonts w:ascii="Arial" w:hAnsi="Arial" w:cs="Arial"/>
              <w:b/>
              <w:bCs/>
              <w:lang w:val="en-GB"/>
            </w:rPr>
            <w:t>Indice</w:t>
          </w:r>
          <w:proofErr w:type="spellEnd"/>
          <w:r w:rsidRPr="002F133C">
            <w:rPr>
              <w:rFonts w:ascii="Arial" w:hAnsi="Arial" w:cs="Arial"/>
              <w:b/>
              <w:bCs/>
              <w:lang w:val="en-GB"/>
            </w:rPr>
            <w:t xml:space="preserve"> : A</w:t>
          </w:r>
        </w:p>
      </w:tc>
    </w:tr>
    <w:tr w:rsidR="002F133C" w:rsidTr="002854FE">
      <w:trPr>
        <w:cantSplit/>
      </w:trPr>
      <w:tc>
        <w:tcPr>
          <w:tcW w:w="1098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170" w:type="dxa"/>
          </w:tcMar>
          <w:hideMark/>
        </w:tcPr>
        <w:p w:rsidR="002F133C" w:rsidRPr="002F133C" w:rsidRDefault="002F133C" w:rsidP="002854FE">
          <w:pPr>
            <w:pStyle w:val="En-tte"/>
            <w:spacing w:before="120" w:after="120"/>
            <w:jc w:val="right"/>
            <w:rPr>
              <w:rFonts w:ascii="Arial" w:hAnsi="Arial" w:cs="Arial"/>
            </w:rPr>
          </w:pPr>
          <w:r w:rsidRPr="002F133C">
            <w:rPr>
              <w:rFonts w:ascii="Arial" w:hAnsi="Arial" w:cs="Arial"/>
            </w:rPr>
            <w:t xml:space="preserve">Page </w:t>
          </w:r>
          <w:r w:rsidRPr="002F133C">
            <w:rPr>
              <w:rStyle w:val="Numrodepage"/>
              <w:rFonts w:ascii="Arial" w:hAnsi="Arial" w:cs="Arial"/>
            </w:rPr>
            <w:fldChar w:fldCharType="begin"/>
          </w:r>
          <w:r w:rsidRPr="002F133C">
            <w:rPr>
              <w:rStyle w:val="Numrodepage"/>
              <w:rFonts w:ascii="Arial" w:hAnsi="Arial" w:cs="Arial"/>
            </w:rPr>
            <w:instrText xml:space="preserve"> PAGE </w:instrText>
          </w:r>
          <w:r w:rsidRPr="002F133C">
            <w:rPr>
              <w:rStyle w:val="Numrodepage"/>
              <w:rFonts w:ascii="Arial" w:hAnsi="Arial" w:cs="Arial"/>
            </w:rPr>
            <w:fldChar w:fldCharType="separate"/>
          </w:r>
          <w:r w:rsidR="00C109F4">
            <w:rPr>
              <w:rStyle w:val="Numrodepage"/>
              <w:rFonts w:ascii="Arial" w:hAnsi="Arial" w:cs="Arial"/>
              <w:noProof/>
            </w:rPr>
            <w:t>2</w:t>
          </w:r>
          <w:r w:rsidRPr="002F133C">
            <w:rPr>
              <w:rStyle w:val="Numrodepage"/>
              <w:rFonts w:ascii="Arial" w:hAnsi="Arial" w:cs="Arial"/>
            </w:rPr>
            <w:fldChar w:fldCharType="end"/>
          </w:r>
          <w:r w:rsidRPr="002F133C">
            <w:rPr>
              <w:rStyle w:val="Numrodepage"/>
              <w:rFonts w:ascii="Arial" w:hAnsi="Arial" w:cs="Arial"/>
            </w:rPr>
            <w:t>/</w:t>
          </w:r>
          <w:r w:rsidRPr="002F133C">
            <w:rPr>
              <w:rStyle w:val="Numrodepage"/>
              <w:rFonts w:ascii="Arial" w:hAnsi="Arial" w:cs="Arial"/>
            </w:rPr>
            <w:fldChar w:fldCharType="begin"/>
          </w:r>
          <w:r w:rsidRPr="002F133C">
            <w:rPr>
              <w:rStyle w:val="Numrodepage"/>
              <w:rFonts w:ascii="Arial" w:hAnsi="Arial" w:cs="Arial"/>
            </w:rPr>
            <w:instrText xml:space="preserve"> NUMPAGES  \* Arabic </w:instrText>
          </w:r>
          <w:r w:rsidRPr="002F133C">
            <w:rPr>
              <w:rStyle w:val="Numrodepage"/>
              <w:rFonts w:ascii="Arial" w:hAnsi="Arial" w:cs="Arial"/>
            </w:rPr>
            <w:fldChar w:fldCharType="separate"/>
          </w:r>
          <w:r w:rsidR="00C109F4">
            <w:rPr>
              <w:rStyle w:val="Numrodepage"/>
              <w:rFonts w:ascii="Arial" w:hAnsi="Arial" w:cs="Arial"/>
              <w:noProof/>
            </w:rPr>
            <w:t>2</w:t>
          </w:r>
          <w:r w:rsidRPr="002F133C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:rsidR="002F133C" w:rsidRPr="0086559F" w:rsidRDefault="002F133C" w:rsidP="0086559F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6F0"/>
    <w:multiLevelType w:val="multilevel"/>
    <w:tmpl w:val="26CA6C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BB"/>
    <w:rsid w:val="00000188"/>
    <w:rsid w:val="00001950"/>
    <w:rsid w:val="00002661"/>
    <w:rsid w:val="0001010D"/>
    <w:rsid w:val="00010867"/>
    <w:rsid w:val="00010A51"/>
    <w:rsid w:val="00011637"/>
    <w:rsid w:val="00011821"/>
    <w:rsid w:val="00014453"/>
    <w:rsid w:val="00014A7A"/>
    <w:rsid w:val="00016357"/>
    <w:rsid w:val="00016DB9"/>
    <w:rsid w:val="00021208"/>
    <w:rsid w:val="00021393"/>
    <w:rsid w:val="00022199"/>
    <w:rsid w:val="000245FC"/>
    <w:rsid w:val="00024A29"/>
    <w:rsid w:val="00027EBD"/>
    <w:rsid w:val="00031762"/>
    <w:rsid w:val="0003284D"/>
    <w:rsid w:val="000353EA"/>
    <w:rsid w:val="00035FD3"/>
    <w:rsid w:val="00036DEA"/>
    <w:rsid w:val="00037C92"/>
    <w:rsid w:val="000411AF"/>
    <w:rsid w:val="00041783"/>
    <w:rsid w:val="0004231D"/>
    <w:rsid w:val="00045F47"/>
    <w:rsid w:val="00053EDF"/>
    <w:rsid w:val="00061381"/>
    <w:rsid w:val="000620A4"/>
    <w:rsid w:val="000622B3"/>
    <w:rsid w:val="000630CF"/>
    <w:rsid w:val="00065F98"/>
    <w:rsid w:val="0007600E"/>
    <w:rsid w:val="000773E9"/>
    <w:rsid w:val="0007748F"/>
    <w:rsid w:val="0007796B"/>
    <w:rsid w:val="00080B8C"/>
    <w:rsid w:val="00081C0C"/>
    <w:rsid w:val="000820E9"/>
    <w:rsid w:val="00085727"/>
    <w:rsid w:val="00086634"/>
    <w:rsid w:val="00086EFD"/>
    <w:rsid w:val="00087132"/>
    <w:rsid w:val="00090509"/>
    <w:rsid w:val="0009120E"/>
    <w:rsid w:val="00093C45"/>
    <w:rsid w:val="0009626B"/>
    <w:rsid w:val="00096FE1"/>
    <w:rsid w:val="000A0577"/>
    <w:rsid w:val="000A077F"/>
    <w:rsid w:val="000A0DE0"/>
    <w:rsid w:val="000A2F75"/>
    <w:rsid w:val="000A48EC"/>
    <w:rsid w:val="000A4A58"/>
    <w:rsid w:val="000A5466"/>
    <w:rsid w:val="000A5F64"/>
    <w:rsid w:val="000A70E6"/>
    <w:rsid w:val="000B07C3"/>
    <w:rsid w:val="000B0D34"/>
    <w:rsid w:val="000B2205"/>
    <w:rsid w:val="000B2271"/>
    <w:rsid w:val="000B343A"/>
    <w:rsid w:val="000B5F10"/>
    <w:rsid w:val="000B6F1E"/>
    <w:rsid w:val="000C1E11"/>
    <w:rsid w:val="000C4D81"/>
    <w:rsid w:val="000C58E1"/>
    <w:rsid w:val="000C5932"/>
    <w:rsid w:val="000C67B9"/>
    <w:rsid w:val="000C6ECA"/>
    <w:rsid w:val="000D0624"/>
    <w:rsid w:val="000D2B4F"/>
    <w:rsid w:val="000D33EC"/>
    <w:rsid w:val="000D37E8"/>
    <w:rsid w:val="000D3E36"/>
    <w:rsid w:val="000D4902"/>
    <w:rsid w:val="000D68DB"/>
    <w:rsid w:val="000E1394"/>
    <w:rsid w:val="000E1D0C"/>
    <w:rsid w:val="000E1E99"/>
    <w:rsid w:val="000E223C"/>
    <w:rsid w:val="000E303F"/>
    <w:rsid w:val="000E3B99"/>
    <w:rsid w:val="000E5F40"/>
    <w:rsid w:val="000E5F61"/>
    <w:rsid w:val="000F1C19"/>
    <w:rsid w:val="000F269F"/>
    <w:rsid w:val="000F3C4C"/>
    <w:rsid w:val="000F443D"/>
    <w:rsid w:val="000F4FB3"/>
    <w:rsid w:val="000F51B3"/>
    <w:rsid w:val="000F5694"/>
    <w:rsid w:val="000F5CBC"/>
    <w:rsid w:val="00103E25"/>
    <w:rsid w:val="0010460A"/>
    <w:rsid w:val="00105814"/>
    <w:rsid w:val="00111773"/>
    <w:rsid w:val="0011233C"/>
    <w:rsid w:val="00113D47"/>
    <w:rsid w:val="00114E11"/>
    <w:rsid w:val="0011651C"/>
    <w:rsid w:val="00117C94"/>
    <w:rsid w:val="001234B2"/>
    <w:rsid w:val="00124141"/>
    <w:rsid w:val="00130670"/>
    <w:rsid w:val="00131910"/>
    <w:rsid w:val="00132EA9"/>
    <w:rsid w:val="001331C4"/>
    <w:rsid w:val="00134342"/>
    <w:rsid w:val="00134434"/>
    <w:rsid w:val="00135062"/>
    <w:rsid w:val="00135214"/>
    <w:rsid w:val="00136B19"/>
    <w:rsid w:val="001411BF"/>
    <w:rsid w:val="001414B1"/>
    <w:rsid w:val="00141CDC"/>
    <w:rsid w:val="0014450B"/>
    <w:rsid w:val="001456DF"/>
    <w:rsid w:val="001464A3"/>
    <w:rsid w:val="001472B6"/>
    <w:rsid w:val="00152A06"/>
    <w:rsid w:val="00152B4C"/>
    <w:rsid w:val="00155EA1"/>
    <w:rsid w:val="00156391"/>
    <w:rsid w:val="001613D7"/>
    <w:rsid w:val="00161AF1"/>
    <w:rsid w:val="00163ADA"/>
    <w:rsid w:val="001644E0"/>
    <w:rsid w:val="00165675"/>
    <w:rsid w:val="001746DA"/>
    <w:rsid w:val="00175F10"/>
    <w:rsid w:val="0017789D"/>
    <w:rsid w:val="00182731"/>
    <w:rsid w:val="00182BF9"/>
    <w:rsid w:val="001846FA"/>
    <w:rsid w:val="001848EB"/>
    <w:rsid w:val="00186E4D"/>
    <w:rsid w:val="0019702F"/>
    <w:rsid w:val="00197B09"/>
    <w:rsid w:val="00197B2D"/>
    <w:rsid w:val="001A0F7A"/>
    <w:rsid w:val="001A1E6C"/>
    <w:rsid w:val="001A366E"/>
    <w:rsid w:val="001A38D0"/>
    <w:rsid w:val="001A4444"/>
    <w:rsid w:val="001A550A"/>
    <w:rsid w:val="001A65DC"/>
    <w:rsid w:val="001B2016"/>
    <w:rsid w:val="001B5B72"/>
    <w:rsid w:val="001B681D"/>
    <w:rsid w:val="001B7A4B"/>
    <w:rsid w:val="001B7B7A"/>
    <w:rsid w:val="001C00C6"/>
    <w:rsid w:val="001C075D"/>
    <w:rsid w:val="001C1972"/>
    <w:rsid w:val="001C6ED1"/>
    <w:rsid w:val="001C7621"/>
    <w:rsid w:val="001D14F5"/>
    <w:rsid w:val="001D2157"/>
    <w:rsid w:val="001D4A50"/>
    <w:rsid w:val="001D7C59"/>
    <w:rsid w:val="001E1E9B"/>
    <w:rsid w:val="001E20C0"/>
    <w:rsid w:val="001E36C8"/>
    <w:rsid w:val="001E3DA3"/>
    <w:rsid w:val="001E50E9"/>
    <w:rsid w:val="001E5D71"/>
    <w:rsid w:val="001F08E7"/>
    <w:rsid w:val="001F3812"/>
    <w:rsid w:val="001F4CA3"/>
    <w:rsid w:val="001F4FE0"/>
    <w:rsid w:val="001F7BD2"/>
    <w:rsid w:val="0020036C"/>
    <w:rsid w:val="00200A47"/>
    <w:rsid w:val="00201FA7"/>
    <w:rsid w:val="00204EEA"/>
    <w:rsid w:val="0020712E"/>
    <w:rsid w:val="00207C19"/>
    <w:rsid w:val="00211B7A"/>
    <w:rsid w:val="0021490D"/>
    <w:rsid w:val="002177C1"/>
    <w:rsid w:val="0022713C"/>
    <w:rsid w:val="002307B7"/>
    <w:rsid w:val="0023732E"/>
    <w:rsid w:val="00240B40"/>
    <w:rsid w:val="0024313E"/>
    <w:rsid w:val="00243B95"/>
    <w:rsid w:val="00245C3D"/>
    <w:rsid w:val="00245D10"/>
    <w:rsid w:val="002465F0"/>
    <w:rsid w:val="0025262F"/>
    <w:rsid w:val="00253FE3"/>
    <w:rsid w:val="0026056C"/>
    <w:rsid w:val="0026217A"/>
    <w:rsid w:val="00263E5B"/>
    <w:rsid w:val="00265872"/>
    <w:rsid w:val="0026592F"/>
    <w:rsid w:val="002664AE"/>
    <w:rsid w:val="0027180A"/>
    <w:rsid w:val="00273736"/>
    <w:rsid w:val="00276EAC"/>
    <w:rsid w:val="002807AD"/>
    <w:rsid w:val="00281080"/>
    <w:rsid w:val="00281821"/>
    <w:rsid w:val="00282C94"/>
    <w:rsid w:val="0028391B"/>
    <w:rsid w:val="002839BB"/>
    <w:rsid w:val="002854FE"/>
    <w:rsid w:val="0028586A"/>
    <w:rsid w:val="00286651"/>
    <w:rsid w:val="00286B9E"/>
    <w:rsid w:val="00290DF7"/>
    <w:rsid w:val="00292A92"/>
    <w:rsid w:val="00292FBC"/>
    <w:rsid w:val="002943FA"/>
    <w:rsid w:val="00296C1E"/>
    <w:rsid w:val="002971C7"/>
    <w:rsid w:val="00297635"/>
    <w:rsid w:val="002A0912"/>
    <w:rsid w:val="002A09D7"/>
    <w:rsid w:val="002A1CC1"/>
    <w:rsid w:val="002A4F02"/>
    <w:rsid w:val="002A7785"/>
    <w:rsid w:val="002A77E4"/>
    <w:rsid w:val="002B0F5E"/>
    <w:rsid w:val="002B0FBB"/>
    <w:rsid w:val="002B3877"/>
    <w:rsid w:val="002B47F6"/>
    <w:rsid w:val="002B4BD7"/>
    <w:rsid w:val="002B6886"/>
    <w:rsid w:val="002C11F9"/>
    <w:rsid w:val="002C1C2C"/>
    <w:rsid w:val="002C47DB"/>
    <w:rsid w:val="002C510C"/>
    <w:rsid w:val="002C584E"/>
    <w:rsid w:val="002D1933"/>
    <w:rsid w:val="002D3842"/>
    <w:rsid w:val="002D59E5"/>
    <w:rsid w:val="002D6231"/>
    <w:rsid w:val="002D74EB"/>
    <w:rsid w:val="002E1C5B"/>
    <w:rsid w:val="002E3536"/>
    <w:rsid w:val="002E5A43"/>
    <w:rsid w:val="002E6E3C"/>
    <w:rsid w:val="002F0820"/>
    <w:rsid w:val="002F133C"/>
    <w:rsid w:val="002F17D7"/>
    <w:rsid w:val="002F2381"/>
    <w:rsid w:val="002F43FC"/>
    <w:rsid w:val="002F4499"/>
    <w:rsid w:val="002F52F6"/>
    <w:rsid w:val="002F58AA"/>
    <w:rsid w:val="002F6C13"/>
    <w:rsid w:val="0030093F"/>
    <w:rsid w:val="0030197A"/>
    <w:rsid w:val="00305E43"/>
    <w:rsid w:val="00306585"/>
    <w:rsid w:val="0030710A"/>
    <w:rsid w:val="003110E0"/>
    <w:rsid w:val="00312DA7"/>
    <w:rsid w:val="003139C5"/>
    <w:rsid w:val="00315449"/>
    <w:rsid w:val="0031658A"/>
    <w:rsid w:val="00320E85"/>
    <w:rsid w:val="00325146"/>
    <w:rsid w:val="0032567D"/>
    <w:rsid w:val="003264C6"/>
    <w:rsid w:val="00326A48"/>
    <w:rsid w:val="00330D1D"/>
    <w:rsid w:val="00330DBB"/>
    <w:rsid w:val="003324F6"/>
    <w:rsid w:val="003335F9"/>
    <w:rsid w:val="003352CF"/>
    <w:rsid w:val="003408D3"/>
    <w:rsid w:val="00340CAB"/>
    <w:rsid w:val="00343DCC"/>
    <w:rsid w:val="00343EB6"/>
    <w:rsid w:val="00343F53"/>
    <w:rsid w:val="00344E5E"/>
    <w:rsid w:val="0035113E"/>
    <w:rsid w:val="00351AB9"/>
    <w:rsid w:val="00354809"/>
    <w:rsid w:val="003552DE"/>
    <w:rsid w:val="00356E08"/>
    <w:rsid w:val="0035796B"/>
    <w:rsid w:val="00360385"/>
    <w:rsid w:val="00361DE8"/>
    <w:rsid w:val="003638A0"/>
    <w:rsid w:val="00363CDC"/>
    <w:rsid w:val="0036506E"/>
    <w:rsid w:val="003655EB"/>
    <w:rsid w:val="00365745"/>
    <w:rsid w:val="00366D41"/>
    <w:rsid w:val="0037049E"/>
    <w:rsid w:val="00373771"/>
    <w:rsid w:val="00374E05"/>
    <w:rsid w:val="00374F8F"/>
    <w:rsid w:val="00375978"/>
    <w:rsid w:val="003766E0"/>
    <w:rsid w:val="003771FB"/>
    <w:rsid w:val="00377F4E"/>
    <w:rsid w:val="003819DA"/>
    <w:rsid w:val="00381D4C"/>
    <w:rsid w:val="00382A69"/>
    <w:rsid w:val="00382F8E"/>
    <w:rsid w:val="00383A21"/>
    <w:rsid w:val="003844F3"/>
    <w:rsid w:val="003864A4"/>
    <w:rsid w:val="00387E86"/>
    <w:rsid w:val="00391FE2"/>
    <w:rsid w:val="0039283A"/>
    <w:rsid w:val="00392D63"/>
    <w:rsid w:val="003935C7"/>
    <w:rsid w:val="00396C2F"/>
    <w:rsid w:val="00397494"/>
    <w:rsid w:val="003A0494"/>
    <w:rsid w:val="003A13E3"/>
    <w:rsid w:val="003A4820"/>
    <w:rsid w:val="003A62D0"/>
    <w:rsid w:val="003A7484"/>
    <w:rsid w:val="003B7D62"/>
    <w:rsid w:val="003C211C"/>
    <w:rsid w:val="003C2E3B"/>
    <w:rsid w:val="003C4ACA"/>
    <w:rsid w:val="003C69E4"/>
    <w:rsid w:val="003D152E"/>
    <w:rsid w:val="003D1692"/>
    <w:rsid w:val="003D3843"/>
    <w:rsid w:val="003D485C"/>
    <w:rsid w:val="003D4FE1"/>
    <w:rsid w:val="003D6E05"/>
    <w:rsid w:val="003E15AA"/>
    <w:rsid w:val="003E29CC"/>
    <w:rsid w:val="003E47A9"/>
    <w:rsid w:val="003E72E6"/>
    <w:rsid w:val="003F20A1"/>
    <w:rsid w:val="004045CB"/>
    <w:rsid w:val="00410FF3"/>
    <w:rsid w:val="0041283C"/>
    <w:rsid w:val="00414541"/>
    <w:rsid w:val="00414B8F"/>
    <w:rsid w:val="00416043"/>
    <w:rsid w:val="00416C64"/>
    <w:rsid w:val="00420D1A"/>
    <w:rsid w:val="004218E5"/>
    <w:rsid w:val="004219FD"/>
    <w:rsid w:val="00424A4B"/>
    <w:rsid w:val="00430224"/>
    <w:rsid w:val="00430DCE"/>
    <w:rsid w:val="004333BC"/>
    <w:rsid w:val="00435AF8"/>
    <w:rsid w:val="00435DA7"/>
    <w:rsid w:val="00437051"/>
    <w:rsid w:val="00440DDB"/>
    <w:rsid w:val="004414A9"/>
    <w:rsid w:val="0044426C"/>
    <w:rsid w:val="0044563E"/>
    <w:rsid w:val="00451BCB"/>
    <w:rsid w:val="0045241F"/>
    <w:rsid w:val="00453501"/>
    <w:rsid w:val="004542BF"/>
    <w:rsid w:val="004544EA"/>
    <w:rsid w:val="00454872"/>
    <w:rsid w:val="00464CFA"/>
    <w:rsid w:val="00467CE4"/>
    <w:rsid w:val="00471135"/>
    <w:rsid w:val="00471567"/>
    <w:rsid w:val="00471C4C"/>
    <w:rsid w:val="00472CC4"/>
    <w:rsid w:val="00472DD3"/>
    <w:rsid w:val="004737B8"/>
    <w:rsid w:val="00473DEF"/>
    <w:rsid w:val="00474FE8"/>
    <w:rsid w:val="004754E7"/>
    <w:rsid w:val="00475DDF"/>
    <w:rsid w:val="00484E44"/>
    <w:rsid w:val="00490AF4"/>
    <w:rsid w:val="0049246E"/>
    <w:rsid w:val="004924DB"/>
    <w:rsid w:val="00493DE3"/>
    <w:rsid w:val="004A120C"/>
    <w:rsid w:val="004A137B"/>
    <w:rsid w:val="004A14F9"/>
    <w:rsid w:val="004A249E"/>
    <w:rsid w:val="004A38E9"/>
    <w:rsid w:val="004A4AE1"/>
    <w:rsid w:val="004A5939"/>
    <w:rsid w:val="004A5F11"/>
    <w:rsid w:val="004A6151"/>
    <w:rsid w:val="004B0192"/>
    <w:rsid w:val="004B0A17"/>
    <w:rsid w:val="004B1456"/>
    <w:rsid w:val="004B15A7"/>
    <w:rsid w:val="004B1714"/>
    <w:rsid w:val="004B38E9"/>
    <w:rsid w:val="004B510C"/>
    <w:rsid w:val="004C0644"/>
    <w:rsid w:val="004C15F4"/>
    <w:rsid w:val="004C185B"/>
    <w:rsid w:val="004C196C"/>
    <w:rsid w:val="004C1CDB"/>
    <w:rsid w:val="004C2226"/>
    <w:rsid w:val="004C3DF0"/>
    <w:rsid w:val="004C6963"/>
    <w:rsid w:val="004D0D14"/>
    <w:rsid w:val="004D3AAA"/>
    <w:rsid w:val="004D56A4"/>
    <w:rsid w:val="004E0B0D"/>
    <w:rsid w:val="004E1A25"/>
    <w:rsid w:val="004E30A4"/>
    <w:rsid w:val="004E7329"/>
    <w:rsid w:val="004E78D2"/>
    <w:rsid w:val="004F0B71"/>
    <w:rsid w:val="004F2440"/>
    <w:rsid w:val="004F3E72"/>
    <w:rsid w:val="004F455F"/>
    <w:rsid w:val="004F5BFA"/>
    <w:rsid w:val="004F5EAD"/>
    <w:rsid w:val="00501B85"/>
    <w:rsid w:val="00501DC9"/>
    <w:rsid w:val="0050379E"/>
    <w:rsid w:val="00504153"/>
    <w:rsid w:val="00504EF9"/>
    <w:rsid w:val="005135C2"/>
    <w:rsid w:val="005143E1"/>
    <w:rsid w:val="0051499E"/>
    <w:rsid w:val="005156BB"/>
    <w:rsid w:val="0051773E"/>
    <w:rsid w:val="0052070E"/>
    <w:rsid w:val="00521B83"/>
    <w:rsid w:val="00522D27"/>
    <w:rsid w:val="00523EDC"/>
    <w:rsid w:val="00525EAA"/>
    <w:rsid w:val="00526E06"/>
    <w:rsid w:val="005321E9"/>
    <w:rsid w:val="0053436D"/>
    <w:rsid w:val="00537F79"/>
    <w:rsid w:val="005415E3"/>
    <w:rsid w:val="0054669F"/>
    <w:rsid w:val="00547EEA"/>
    <w:rsid w:val="00547FA9"/>
    <w:rsid w:val="00550CB8"/>
    <w:rsid w:val="00551B6C"/>
    <w:rsid w:val="00551D78"/>
    <w:rsid w:val="005545E4"/>
    <w:rsid w:val="005552D4"/>
    <w:rsid w:val="00556574"/>
    <w:rsid w:val="00556DDF"/>
    <w:rsid w:val="0055760A"/>
    <w:rsid w:val="00561224"/>
    <w:rsid w:val="00563C5C"/>
    <w:rsid w:val="0056502F"/>
    <w:rsid w:val="00567618"/>
    <w:rsid w:val="0056777F"/>
    <w:rsid w:val="005709D4"/>
    <w:rsid w:val="00570AC8"/>
    <w:rsid w:val="00571C02"/>
    <w:rsid w:val="00571EEF"/>
    <w:rsid w:val="005740EC"/>
    <w:rsid w:val="00575439"/>
    <w:rsid w:val="00581834"/>
    <w:rsid w:val="00583E38"/>
    <w:rsid w:val="00584288"/>
    <w:rsid w:val="005866CD"/>
    <w:rsid w:val="00594C0F"/>
    <w:rsid w:val="005960AE"/>
    <w:rsid w:val="0059754F"/>
    <w:rsid w:val="00597748"/>
    <w:rsid w:val="0059778E"/>
    <w:rsid w:val="005A030D"/>
    <w:rsid w:val="005A05EF"/>
    <w:rsid w:val="005A1DB0"/>
    <w:rsid w:val="005A2CAE"/>
    <w:rsid w:val="005A6138"/>
    <w:rsid w:val="005A767A"/>
    <w:rsid w:val="005B2EA1"/>
    <w:rsid w:val="005B5932"/>
    <w:rsid w:val="005B6EDF"/>
    <w:rsid w:val="005C34A2"/>
    <w:rsid w:val="005C5A39"/>
    <w:rsid w:val="005C5CF1"/>
    <w:rsid w:val="005C7B56"/>
    <w:rsid w:val="005D0EFB"/>
    <w:rsid w:val="005D1C4F"/>
    <w:rsid w:val="005D2A0B"/>
    <w:rsid w:val="005D4674"/>
    <w:rsid w:val="005D64DB"/>
    <w:rsid w:val="005D7510"/>
    <w:rsid w:val="005D793E"/>
    <w:rsid w:val="005E08C5"/>
    <w:rsid w:val="005E1326"/>
    <w:rsid w:val="005E312F"/>
    <w:rsid w:val="005E54C4"/>
    <w:rsid w:val="005E78A8"/>
    <w:rsid w:val="005E7A22"/>
    <w:rsid w:val="005F1C1B"/>
    <w:rsid w:val="005F2A7B"/>
    <w:rsid w:val="005F4925"/>
    <w:rsid w:val="005F67CE"/>
    <w:rsid w:val="005F6C11"/>
    <w:rsid w:val="00600BBD"/>
    <w:rsid w:val="00603904"/>
    <w:rsid w:val="00603EF0"/>
    <w:rsid w:val="006101B8"/>
    <w:rsid w:val="00610FD2"/>
    <w:rsid w:val="00614662"/>
    <w:rsid w:val="006157EB"/>
    <w:rsid w:val="00615A96"/>
    <w:rsid w:val="0061715A"/>
    <w:rsid w:val="00620ABC"/>
    <w:rsid w:val="00622AFA"/>
    <w:rsid w:val="0062694E"/>
    <w:rsid w:val="00630519"/>
    <w:rsid w:val="00630BB0"/>
    <w:rsid w:val="00630D88"/>
    <w:rsid w:val="00631006"/>
    <w:rsid w:val="00631B93"/>
    <w:rsid w:val="00633F98"/>
    <w:rsid w:val="006373BE"/>
    <w:rsid w:val="006435C2"/>
    <w:rsid w:val="00644D3C"/>
    <w:rsid w:val="00645524"/>
    <w:rsid w:val="00645711"/>
    <w:rsid w:val="00646674"/>
    <w:rsid w:val="00646DB1"/>
    <w:rsid w:val="006517CF"/>
    <w:rsid w:val="00652432"/>
    <w:rsid w:val="0065293A"/>
    <w:rsid w:val="006530C9"/>
    <w:rsid w:val="00653804"/>
    <w:rsid w:val="00653D5B"/>
    <w:rsid w:val="00655F58"/>
    <w:rsid w:val="00663E0A"/>
    <w:rsid w:val="00664288"/>
    <w:rsid w:val="0066510D"/>
    <w:rsid w:val="00666954"/>
    <w:rsid w:val="00671E6F"/>
    <w:rsid w:val="00672608"/>
    <w:rsid w:val="00673156"/>
    <w:rsid w:val="006737D2"/>
    <w:rsid w:val="006743FF"/>
    <w:rsid w:val="006803D0"/>
    <w:rsid w:val="00680645"/>
    <w:rsid w:val="00680817"/>
    <w:rsid w:val="006841CE"/>
    <w:rsid w:val="0068701B"/>
    <w:rsid w:val="00687E15"/>
    <w:rsid w:val="00687F0E"/>
    <w:rsid w:val="006902D0"/>
    <w:rsid w:val="00693D74"/>
    <w:rsid w:val="0069456E"/>
    <w:rsid w:val="00696D60"/>
    <w:rsid w:val="006A2A53"/>
    <w:rsid w:val="006A3C11"/>
    <w:rsid w:val="006A4142"/>
    <w:rsid w:val="006A41A1"/>
    <w:rsid w:val="006A6173"/>
    <w:rsid w:val="006A6A03"/>
    <w:rsid w:val="006A6F69"/>
    <w:rsid w:val="006B01E2"/>
    <w:rsid w:val="006B1149"/>
    <w:rsid w:val="006B14DF"/>
    <w:rsid w:val="006B368A"/>
    <w:rsid w:val="006B454E"/>
    <w:rsid w:val="006B485A"/>
    <w:rsid w:val="006B65DE"/>
    <w:rsid w:val="006C0163"/>
    <w:rsid w:val="006C2086"/>
    <w:rsid w:val="006C2AE1"/>
    <w:rsid w:val="006C3A1B"/>
    <w:rsid w:val="006C49B6"/>
    <w:rsid w:val="006C65F6"/>
    <w:rsid w:val="006C6C69"/>
    <w:rsid w:val="006D3704"/>
    <w:rsid w:val="006D517D"/>
    <w:rsid w:val="006D6639"/>
    <w:rsid w:val="006E09C7"/>
    <w:rsid w:val="006E29B9"/>
    <w:rsid w:val="006E2A45"/>
    <w:rsid w:val="006E30D3"/>
    <w:rsid w:val="006E7B2E"/>
    <w:rsid w:val="006E7E5A"/>
    <w:rsid w:val="006E7FAE"/>
    <w:rsid w:val="006F4184"/>
    <w:rsid w:val="006F669E"/>
    <w:rsid w:val="006F766A"/>
    <w:rsid w:val="0070017B"/>
    <w:rsid w:val="00701B0E"/>
    <w:rsid w:val="00701EBE"/>
    <w:rsid w:val="00702241"/>
    <w:rsid w:val="00704E3C"/>
    <w:rsid w:val="0070548E"/>
    <w:rsid w:val="0070650F"/>
    <w:rsid w:val="00711602"/>
    <w:rsid w:val="00711AF1"/>
    <w:rsid w:val="00714143"/>
    <w:rsid w:val="00717066"/>
    <w:rsid w:val="00717D3B"/>
    <w:rsid w:val="0072088F"/>
    <w:rsid w:val="0072295B"/>
    <w:rsid w:val="00724841"/>
    <w:rsid w:val="0072586A"/>
    <w:rsid w:val="007306EF"/>
    <w:rsid w:val="007319B5"/>
    <w:rsid w:val="0073215C"/>
    <w:rsid w:val="00733036"/>
    <w:rsid w:val="00733472"/>
    <w:rsid w:val="007347BB"/>
    <w:rsid w:val="0073527B"/>
    <w:rsid w:val="00735885"/>
    <w:rsid w:val="00740F0E"/>
    <w:rsid w:val="00742835"/>
    <w:rsid w:val="007439EF"/>
    <w:rsid w:val="0074463C"/>
    <w:rsid w:val="0074545B"/>
    <w:rsid w:val="00747D47"/>
    <w:rsid w:val="00752583"/>
    <w:rsid w:val="007538D0"/>
    <w:rsid w:val="00755223"/>
    <w:rsid w:val="00755BCC"/>
    <w:rsid w:val="00756395"/>
    <w:rsid w:val="00762634"/>
    <w:rsid w:val="007632D4"/>
    <w:rsid w:val="00764153"/>
    <w:rsid w:val="00765345"/>
    <w:rsid w:val="00771F65"/>
    <w:rsid w:val="00774F2B"/>
    <w:rsid w:val="0077591F"/>
    <w:rsid w:val="007765CB"/>
    <w:rsid w:val="00777082"/>
    <w:rsid w:val="007805F8"/>
    <w:rsid w:val="00782FED"/>
    <w:rsid w:val="00784C74"/>
    <w:rsid w:val="00784EB6"/>
    <w:rsid w:val="00785FCD"/>
    <w:rsid w:val="007862A7"/>
    <w:rsid w:val="00787A67"/>
    <w:rsid w:val="00787AE3"/>
    <w:rsid w:val="00790689"/>
    <w:rsid w:val="00791537"/>
    <w:rsid w:val="007939EA"/>
    <w:rsid w:val="0079400A"/>
    <w:rsid w:val="0079636F"/>
    <w:rsid w:val="00796503"/>
    <w:rsid w:val="007A6445"/>
    <w:rsid w:val="007A6BB4"/>
    <w:rsid w:val="007A6FB5"/>
    <w:rsid w:val="007A7413"/>
    <w:rsid w:val="007A7D64"/>
    <w:rsid w:val="007B5EA4"/>
    <w:rsid w:val="007B7C35"/>
    <w:rsid w:val="007B7C86"/>
    <w:rsid w:val="007C00B6"/>
    <w:rsid w:val="007C07C7"/>
    <w:rsid w:val="007C0C51"/>
    <w:rsid w:val="007C590D"/>
    <w:rsid w:val="007C5ED1"/>
    <w:rsid w:val="007C6CC4"/>
    <w:rsid w:val="007C6E0F"/>
    <w:rsid w:val="007D03D6"/>
    <w:rsid w:val="007D0901"/>
    <w:rsid w:val="007D6E64"/>
    <w:rsid w:val="007E1B27"/>
    <w:rsid w:val="007E3668"/>
    <w:rsid w:val="007E55F3"/>
    <w:rsid w:val="007E764C"/>
    <w:rsid w:val="007E7EB2"/>
    <w:rsid w:val="007F0442"/>
    <w:rsid w:val="007F0C14"/>
    <w:rsid w:val="007F2F0E"/>
    <w:rsid w:val="007F6E4A"/>
    <w:rsid w:val="007F7492"/>
    <w:rsid w:val="007F79E8"/>
    <w:rsid w:val="00802B0B"/>
    <w:rsid w:val="00802C2E"/>
    <w:rsid w:val="00806371"/>
    <w:rsid w:val="008122F0"/>
    <w:rsid w:val="00813FA3"/>
    <w:rsid w:val="00817DF7"/>
    <w:rsid w:val="00817E09"/>
    <w:rsid w:val="00821B73"/>
    <w:rsid w:val="008223FF"/>
    <w:rsid w:val="0082312E"/>
    <w:rsid w:val="00823CF4"/>
    <w:rsid w:val="008317AF"/>
    <w:rsid w:val="008329EA"/>
    <w:rsid w:val="008336D3"/>
    <w:rsid w:val="0083458D"/>
    <w:rsid w:val="0083468F"/>
    <w:rsid w:val="00840BA7"/>
    <w:rsid w:val="00841CFA"/>
    <w:rsid w:val="008436C3"/>
    <w:rsid w:val="00843D5A"/>
    <w:rsid w:val="00843D75"/>
    <w:rsid w:val="00845044"/>
    <w:rsid w:val="0084590B"/>
    <w:rsid w:val="00851203"/>
    <w:rsid w:val="00851AC4"/>
    <w:rsid w:val="00853225"/>
    <w:rsid w:val="008563DB"/>
    <w:rsid w:val="00860A87"/>
    <w:rsid w:val="00861B07"/>
    <w:rsid w:val="00864865"/>
    <w:rsid w:val="0086559F"/>
    <w:rsid w:val="00866441"/>
    <w:rsid w:val="00870A2E"/>
    <w:rsid w:val="00870BA3"/>
    <w:rsid w:val="00871FE0"/>
    <w:rsid w:val="00872C20"/>
    <w:rsid w:val="00872CA0"/>
    <w:rsid w:val="008738AE"/>
    <w:rsid w:val="0087395F"/>
    <w:rsid w:val="00873DAF"/>
    <w:rsid w:val="00876E6E"/>
    <w:rsid w:val="0087750E"/>
    <w:rsid w:val="008804E3"/>
    <w:rsid w:val="008805B6"/>
    <w:rsid w:val="00881087"/>
    <w:rsid w:val="00881827"/>
    <w:rsid w:val="008822EC"/>
    <w:rsid w:val="00883916"/>
    <w:rsid w:val="008845CC"/>
    <w:rsid w:val="00885980"/>
    <w:rsid w:val="00886828"/>
    <w:rsid w:val="008912DC"/>
    <w:rsid w:val="008913BD"/>
    <w:rsid w:val="008927FF"/>
    <w:rsid w:val="008944CB"/>
    <w:rsid w:val="00894706"/>
    <w:rsid w:val="00895868"/>
    <w:rsid w:val="00897442"/>
    <w:rsid w:val="008A0F9D"/>
    <w:rsid w:val="008A409F"/>
    <w:rsid w:val="008A67A7"/>
    <w:rsid w:val="008A6892"/>
    <w:rsid w:val="008A6C0D"/>
    <w:rsid w:val="008B36C3"/>
    <w:rsid w:val="008B75FC"/>
    <w:rsid w:val="008C1900"/>
    <w:rsid w:val="008C26D1"/>
    <w:rsid w:val="008C6701"/>
    <w:rsid w:val="008C679E"/>
    <w:rsid w:val="008D041B"/>
    <w:rsid w:val="008D276A"/>
    <w:rsid w:val="008D3EBA"/>
    <w:rsid w:val="008D4D86"/>
    <w:rsid w:val="008D66A6"/>
    <w:rsid w:val="008D7E83"/>
    <w:rsid w:val="008E0C1A"/>
    <w:rsid w:val="008E22D5"/>
    <w:rsid w:val="008E2B34"/>
    <w:rsid w:val="008E4DB0"/>
    <w:rsid w:val="008F1841"/>
    <w:rsid w:val="008F270E"/>
    <w:rsid w:val="008F3030"/>
    <w:rsid w:val="008F5AAA"/>
    <w:rsid w:val="008F6731"/>
    <w:rsid w:val="00902BE4"/>
    <w:rsid w:val="0090314B"/>
    <w:rsid w:val="009045D9"/>
    <w:rsid w:val="00904AFC"/>
    <w:rsid w:val="00907900"/>
    <w:rsid w:val="00907BEA"/>
    <w:rsid w:val="0091057C"/>
    <w:rsid w:val="00910738"/>
    <w:rsid w:val="0091095C"/>
    <w:rsid w:val="009135D7"/>
    <w:rsid w:val="00913B32"/>
    <w:rsid w:val="00916217"/>
    <w:rsid w:val="00916CFA"/>
    <w:rsid w:val="009209A0"/>
    <w:rsid w:val="009222F5"/>
    <w:rsid w:val="00922B34"/>
    <w:rsid w:val="00925E7B"/>
    <w:rsid w:val="00926C6B"/>
    <w:rsid w:val="009274A6"/>
    <w:rsid w:val="00927772"/>
    <w:rsid w:val="00927790"/>
    <w:rsid w:val="00927BE8"/>
    <w:rsid w:val="00930E66"/>
    <w:rsid w:val="00934368"/>
    <w:rsid w:val="00936954"/>
    <w:rsid w:val="00940A94"/>
    <w:rsid w:val="009412A8"/>
    <w:rsid w:val="00941F3F"/>
    <w:rsid w:val="0094300A"/>
    <w:rsid w:val="00944966"/>
    <w:rsid w:val="009467F3"/>
    <w:rsid w:val="00946886"/>
    <w:rsid w:val="00947DF1"/>
    <w:rsid w:val="00952AC2"/>
    <w:rsid w:val="00952F18"/>
    <w:rsid w:val="00952FDC"/>
    <w:rsid w:val="00955BA1"/>
    <w:rsid w:val="009569E4"/>
    <w:rsid w:val="00957105"/>
    <w:rsid w:val="00960E80"/>
    <w:rsid w:val="009669C5"/>
    <w:rsid w:val="00966A46"/>
    <w:rsid w:val="00970000"/>
    <w:rsid w:val="009751F2"/>
    <w:rsid w:val="00975403"/>
    <w:rsid w:val="00977897"/>
    <w:rsid w:val="009815BF"/>
    <w:rsid w:val="00983326"/>
    <w:rsid w:val="009835FC"/>
    <w:rsid w:val="009836B4"/>
    <w:rsid w:val="00984991"/>
    <w:rsid w:val="00986793"/>
    <w:rsid w:val="0099001D"/>
    <w:rsid w:val="009904D4"/>
    <w:rsid w:val="009919B8"/>
    <w:rsid w:val="00994127"/>
    <w:rsid w:val="009969BD"/>
    <w:rsid w:val="009A01E7"/>
    <w:rsid w:val="009A1F01"/>
    <w:rsid w:val="009A3D72"/>
    <w:rsid w:val="009A3F29"/>
    <w:rsid w:val="009A4042"/>
    <w:rsid w:val="009A4FF7"/>
    <w:rsid w:val="009A5B4F"/>
    <w:rsid w:val="009A6C55"/>
    <w:rsid w:val="009A6E2A"/>
    <w:rsid w:val="009A7AA7"/>
    <w:rsid w:val="009B070A"/>
    <w:rsid w:val="009B090B"/>
    <w:rsid w:val="009B1F05"/>
    <w:rsid w:val="009B2006"/>
    <w:rsid w:val="009B441F"/>
    <w:rsid w:val="009B7982"/>
    <w:rsid w:val="009B7F2F"/>
    <w:rsid w:val="009C0656"/>
    <w:rsid w:val="009C123C"/>
    <w:rsid w:val="009C3089"/>
    <w:rsid w:val="009C5A33"/>
    <w:rsid w:val="009C5AE7"/>
    <w:rsid w:val="009D0CBC"/>
    <w:rsid w:val="009D3465"/>
    <w:rsid w:val="009D3ED7"/>
    <w:rsid w:val="009D5900"/>
    <w:rsid w:val="009D5ADE"/>
    <w:rsid w:val="009D6253"/>
    <w:rsid w:val="009E09EA"/>
    <w:rsid w:val="009E1FEE"/>
    <w:rsid w:val="009E2B57"/>
    <w:rsid w:val="009E3D41"/>
    <w:rsid w:val="009E4D71"/>
    <w:rsid w:val="009E592A"/>
    <w:rsid w:val="009E7F90"/>
    <w:rsid w:val="009F078A"/>
    <w:rsid w:val="009F1434"/>
    <w:rsid w:val="009F2601"/>
    <w:rsid w:val="009F61CF"/>
    <w:rsid w:val="009F695A"/>
    <w:rsid w:val="009F7865"/>
    <w:rsid w:val="00A011F0"/>
    <w:rsid w:val="00A02FD6"/>
    <w:rsid w:val="00A069C3"/>
    <w:rsid w:val="00A10096"/>
    <w:rsid w:val="00A12A49"/>
    <w:rsid w:val="00A1555A"/>
    <w:rsid w:val="00A15A61"/>
    <w:rsid w:val="00A20630"/>
    <w:rsid w:val="00A259E3"/>
    <w:rsid w:val="00A26578"/>
    <w:rsid w:val="00A30A41"/>
    <w:rsid w:val="00A329D5"/>
    <w:rsid w:val="00A337B2"/>
    <w:rsid w:val="00A341C8"/>
    <w:rsid w:val="00A34337"/>
    <w:rsid w:val="00A34903"/>
    <w:rsid w:val="00A3559E"/>
    <w:rsid w:val="00A35698"/>
    <w:rsid w:val="00A366D7"/>
    <w:rsid w:val="00A370DB"/>
    <w:rsid w:val="00A40C42"/>
    <w:rsid w:val="00A422ED"/>
    <w:rsid w:val="00A4324F"/>
    <w:rsid w:val="00A45D1E"/>
    <w:rsid w:val="00A507E1"/>
    <w:rsid w:val="00A517F8"/>
    <w:rsid w:val="00A53216"/>
    <w:rsid w:val="00A54E32"/>
    <w:rsid w:val="00A57772"/>
    <w:rsid w:val="00A60F49"/>
    <w:rsid w:val="00A6252D"/>
    <w:rsid w:val="00A64015"/>
    <w:rsid w:val="00A64444"/>
    <w:rsid w:val="00A655CD"/>
    <w:rsid w:val="00A71156"/>
    <w:rsid w:val="00A71C7C"/>
    <w:rsid w:val="00A75B21"/>
    <w:rsid w:val="00A761CF"/>
    <w:rsid w:val="00A8013A"/>
    <w:rsid w:val="00A80EBC"/>
    <w:rsid w:val="00A80F31"/>
    <w:rsid w:val="00A81201"/>
    <w:rsid w:val="00A81B34"/>
    <w:rsid w:val="00A828C8"/>
    <w:rsid w:val="00A844ED"/>
    <w:rsid w:val="00A85497"/>
    <w:rsid w:val="00A862FF"/>
    <w:rsid w:val="00A8752D"/>
    <w:rsid w:val="00A90B95"/>
    <w:rsid w:val="00A91CB5"/>
    <w:rsid w:val="00A95B1A"/>
    <w:rsid w:val="00AA2A55"/>
    <w:rsid w:val="00AA2FC9"/>
    <w:rsid w:val="00AA47F1"/>
    <w:rsid w:val="00AA48D1"/>
    <w:rsid w:val="00AA6524"/>
    <w:rsid w:val="00AA66E2"/>
    <w:rsid w:val="00AA799A"/>
    <w:rsid w:val="00AB3F77"/>
    <w:rsid w:val="00AB4450"/>
    <w:rsid w:val="00AB4537"/>
    <w:rsid w:val="00AB728E"/>
    <w:rsid w:val="00AC0ACE"/>
    <w:rsid w:val="00AC0E93"/>
    <w:rsid w:val="00AC3C0A"/>
    <w:rsid w:val="00AC4071"/>
    <w:rsid w:val="00AC40EC"/>
    <w:rsid w:val="00AC4ECC"/>
    <w:rsid w:val="00AC59E1"/>
    <w:rsid w:val="00AC602F"/>
    <w:rsid w:val="00AD15A5"/>
    <w:rsid w:val="00AD5ADC"/>
    <w:rsid w:val="00AD6588"/>
    <w:rsid w:val="00AD7D1B"/>
    <w:rsid w:val="00AE0CB0"/>
    <w:rsid w:val="00AE1D2F"/>
    <w:rsid w:val="00AE345B"/>
    <w:rsid w:val="00AE4F27"/>
    <w:rsid w:val="00AE5805"/>
    <w:rsid w:val="00AE7DD9"/>
    <w:rsid w:val="00AF0FFE"/>
    <w:rsid w:val="00AF3BC5"/>
    <w:rsid w:val="00AF4410"/>
    <w:rsid w:val="00AF552D"/>
    <w:rsid w:val="00AF59E2"/>
    <w:rsid w:val="00AF5DBD"/>
    <w:rsid w:val="00B04880"/>
    <w:rsid w:val="00B05797"/>
    <w:rsid w:val="00B0636E"/>
    <w:rsid w:val="00B0674A"/>
    <w:rsid w:val="00B10708"/>
    <w:rsid w:val="00B10CF0"/>
    <w:rsid w:val="00B1241D"/>
    <w:rsid w:val="00B152A2"/>
    <w:rsid w:val="00B16AC7"/>
    <w:rsid w:val="00B16BE5"/>
    <w:rsid w:val="00B21E25"/>
    <w:rsid w:val="00B23218"/>
    <w:rsid w:val="00B23540"/>
    <w:rsid w:val="00B25915"/>
    <w:rsid w:val="00B25B90"/>
    <w:rsid w:val="00B3236E"/>
    <w:rsid w:val="00B325A0"/>
    <w:rsid w:val="00B33C6E"/>
    <w:rsid w:val="00B35C0B"/>
    <w:rsid w:val="00B3784C"/>
    <w:rsid w:val="00B431F1"/>
    <w:rsid w:val="00B46C37"/>
    <w:rsid w:val="00B4771D"/>
    <w:rsid w:val="00B508E7"/>
    <w:rsid w:val="00B5180C"/>
    <w:rsid w:val="00B52ED8"/>
    <w:rsid w:val="00B53DA3"/>
    <w:rsid w:val="00B55BCD"/>
    <w:rsid w:val="00B56DFA"/>
    <w:rsid w:val="00B579BF"/>
    <w:rsid w:val="00B60A37"/>
    <w:rsid w:val="00B60BCD"/>
    <w:rsid w:val="00B620EA"/>
    <w:rsid w:val="00B623A7"/>
    <w:rsid w:val="00B62450"/>
    <w:rsid w:val="00B66214"/>
    <w:rsid w:val="00B6702B"/>
    <w:rsid w:val="00B679CC"/>
    <w:rsid w:val="00B70746"/>
    <w:rsid w:val="00B76019"/>
    <w:rsid w:val="00B82A6C"/>
    <w:rsid w:val="00B85211"/>
    <w:rsid w:val="00B86847"/>
    <w:rsid w:val="00B87E28"/>
    <w:rsid w:val="00B9060F"/>
    <w:rsid w:val="00B95DC7"/>
    <w:rsid w:val="00BA0F06"/>
    <w:rsid w:val="00BA26E0"/>
    <w:rsid w:val="00BA36B8"/>
    <w:rsid w:val="00BA461A"/>
    <w:rsid w:val="00BA6292"/>
    <w:rsid w:val="00BA64C6"/>
    <w:rsid w:val="00BA68AB"/>
    <w:rsid w:val="00BA7691"/>
    <w:rsid w:val="00BB03C2"/>
    <w:rsid w:val="00BB0496"/>
    <w:rsid w:val="00BB0AAE"/>
    <w:rsid w:val="00BB0B6E"/>
    <w:rsid w:val="00BB3820"/>
    <w:rsid w:val="00BB3F07"/>
    <w:rsid w:val="00BB5626"/>
    <w:rsid w:val="00BB6AD4"/>
    <w:rsid w:val="00BB755F"/>
    <w:rsid w:val="00BC2F3B"/>
    <w:rsid w:val="00BC3F3E"/>
    <w:rsid w:val="00BC4118"/>
    <w:rsid w:val="00BC632C"/>
    <w:rsid w:val="00BC7567"/>
    <w:rsid w:val="00BD03E4"/>
    <w:rsid w:val="00BD24FE"/>
    <w:rsid w:val="00BD32F8"/>
    <w:rsid w:val="00BD5BA4"/>
    <w:rsid w:val="00BD66A4"/>
    <w:rsid w:val="00BD7B53"/>
    <w:rsid w:val="00BE038D"/>
    <w:rsid w:val="00BE2965"/>
    <w:rsid w:val="00BE32B1"/>
    <w:rsid w:val="00BE35DA"/>
    <w:rsid w:val="00BE451F"/>
    <w:rsid w:val="00BE4BF8"/>
    <w:rsid w:val="00BE634A"/>
    <w:rsid w:val="00BF1282"/>
    <w:rsid w:val="00BF2B58"/>
    <w:rsid w:val="00BF3010"/>
    <w:rsid w:val="00BF428D"/>
    <w:rsid w:val="00BF613A"/>
    <w:rsid w:val="00BF6F4A"/>
    <w:rsid w:val="00BF71F1"/>
    <w:rsid w:val="00C03551"/>
    <w:rsid w:val="00C04742"/>
    <w:rsid w:val="00C058DE"/>
    <w:rsid w:val="00C05C70"/>
    <w:rsid w:val="00C06031"/>
    <w:rsid w:val="00C06287"/>
    <w:rsid w:val="00C109F4"/>
    <w:rsid w:val="00C12498"/>
    <w:rsid w:val="00C1485D"/>
    <w:rsid w:val="00C16705"/>
    <w:rsid w:val="00C16E47"/>
    <w:rsid w:val="00C20627"/>
    <w:rsid w:val="00C26A46"/>
    <w:rsid w:val="00C27F82"/>
    <w:rsid w:val="00C31C7E"/>
    <w:rsid w:val="00C3326B"/>
    <w:rsid w:val="00C343CC"/>
    <w:rsid w:val="00C3452C"/>
    <w:rsid w:val="00C41982"/>
    <w:rsid w:val="00C41F1F"/>
    <w:rsid w:val="00C4261C"/>
    <w:rsid w:val="00C45AB5"/>
    <w:rsid w:val="00C50232"/>
    <w:rsid w:val="00C568BF"/>
    <w:rsid w:val="00C5698B"/>
    <w:rsid w:val="00C57605"/>
    <w:rsid w:val="00C627B1"/>
    <w:rsid w:val="00C668DD"/>
    <w:rsid w:val="00C674B0"/>
    <w:rsid w:val="00C73B9E"/>
    <w:rsid w:val="00C80BB7"/>
    <w:rsid w:val="00C82325"/>
    <w:rsid w:val="00C825AE"/>
    <w:rsid w:val="00C83646"/>
    <w:rsid w:val="00C864B6"/>
    <w:rsid w:val="00C87F66"/>
    <w:rsid w:val="00C90802"/>
    <w:rsid w:val="00C92994"/>
    <w:rsid w:val="00C93451"/>
    <w:rsid w:val="00CA0F5D"/>
    <w:rsid w:val="00CA1B38"/>
    <w:rsid w:val="00CA6514"/>
    <w:rsid w:val="00CA728A"/>
    <w:rsid w:val="00CA741E"/>
    <w:rsid w:val="00CB1AB5"/>
    <w:rsid w:val="00CB2EB4"/>
    <w:rsid w:val="00CB3F17"/>
    <w:rsid w:val="00CB704A"/>
    <w:rsid w:val="00CC118E"/>
    <w:rsid w:val="00CC2089"/>
    <w:rsid w:val="00CC3BAE"/>
    <w:rsid w:val="00CC62F6"/>
    <w:rsid w:val="00CC72A5"/>
    <w:rsid w:val="00CC7458"/>
    <w:rsid w:val="00CD0DDC"/>
    <w:rsid w:val="00CD3C27"/>
    <w:rsid w:val="00CD50BE"/>
    <w:rsid w:val="00CE0C81"/>
    <w:rsid w:val="00CE231D"/>
    <w:rsid w:val="00CE388B"/>
    <w:rsid w:val="00CE6D19"/>
    <w:rsid w:val="00CE6E21"/>
    <w:rsid w:val="00CF3854"/>
    <w:rsid w:val="00CF4ABA"/>
    <w:rsid w:val="00CF4C2F"/>
    <w:rsid w:val="00D02E3C"/>
    <w:rsid w:val="00D02FB9"/>
    <w:rsid w:val="00D0363A"/>
    <w:rsid w:val="00D066F5"/>
    <w:rsid w:val="00D10B85"/>
    <w:rsid w:val="00D124FF"/>
    <w:rsid w:val="00D1337D"/>
    <w:rsid w:val="00D13B06"/>
    <w:rsid w:val="00D13BFF"/>
    <w:rsid w:val="00D15356"/>
    <w:rsid w:val="00D1730C"/>
    <w:rsid w:val="00D20840"/>
    <w:rsid w:val="00D20D49"/>
    <w:rsid w:val="00D2370C"/>
    <w:rsid w:val="00D23A15"/>
    <w:rsid w:val="00D24131"/>
    <w:rsid w:val="00D2498D"/>
    <w:rsid w:val="00D24AA2"/>
    <w:rsid w:val="00D3158C"/>
    <w:rsid w:val="00D34354"/>
    <w:rsid w:val="00D3462A"/>
    <w:rsid w:val="00D34CDF"/>
    <w:rsid w:val="00D3628F"/>
    <w:rsid w:val="00D37832"/>
    <w:rsid w:val="00D40BBC"/>
    <w:rsid w:val="00D440EC"/>
    <w:rsid w:val="00D45D07"/>
    <w:rsid w:val="00D47886"/>
    <w:rsid w:val="00D50BB0"/>
    <w:rsid w:val="00D5241C"/>
    <w:rsid w:val="00D5241E"/>
    <w:rsid w:val="00D5378F"/>
    <w:rsid w:val="00D538D7"/>
    <w:rsid w:val="00D5506C"/>
    <w:rsid w:val="00D5566F"/>
    <w:rsid w:val="00D574F7"/>
    <w:rsid w:val="00D5777A"/>
    <w:rsid w:val="00D57EA7"/>
    <w:rsid w:val="00D60A3D"/>
    <w:rsid w:val="00D6213B"/>
    <w:rsid w:val="00D63049"/>
    <w:rsid w:val="00D638F9"/>
    <w:rsid w:val="00D6393E"/>
    <w:rsid w:val="00D67431"/>
    <w:rsid w:val="00D703FE"/>
    <w:rsid w:val="00D71F4F"/>
    <w:rsid w:val="00D742C3"/>
    <w:rsid w:val="00D757A5"/>
    <w:rsid w:val="00D76746"/>
    <w:rsid w:val="00D83AA2"/>
    <w:rsid w:val="00D861F1"/>
    <w:rsid w:val="00D867A7"/>
    <w:rsid w:val="00D867DF"/>
    <w:rsid w:val="00D86BAB"/>
    <w:rsid w:val="00D87BF6"/>
    <w:rsid w:val="00D902EA"/>
    <w:rsid w:val="00D90BFA"/>
    <w:rsid w:val="00D924B9"/>
    <w:rsid w:val="00D95F24"/>
    <w:rsid w:val="00D9755F"/>
    <w:rsid w:val="00D97F1A"/>
    <w:rsid w:val="00DA0205"/>
    <w:rsid w:val="00DA03DC"/>
    <w:rsid w:val="00DB27C6"/>
    <w:rsid w:val="00DB460F"/>
    <w:rsid w:val="00DB6C0A"/>
    <w:rsid w:val="00DC0388"/>
    <w:rsid w:val="00DC05DC"/>
    <w:rsid w:val="00DC3C7D"/>
    <w:rsid w:val="00DC4737"/>
    <w:rsid w:val="00DC68E5"/>
    <w:rsid w:val="00DC752A"/>
    <w:rsid w:val="00DC7F06"/>
    <w:rsid w:val="00DD345F"/>
    <w:rsid w:val="00DD4293"/>
    <w:rsid w:val="00DD467D"/>
    <w:rsid w:val="00DD6A54"/>
    <w:rsid w:val="00DD79AF"/>
    <w:rsid w:val="00DE19D5"/>
    <w:rsid w:val="00DE5704"/>
    <w:rsid w:val="00DF0C30"/>
    <w:rsid w:val="00DF1514"/>
    <w:rsid w:val="00DF3AE2"/>
    <w:rsid w:val="00DF524A"/>
    <w:rsid w:val="00DF685C"/>
    <w:rsid w:val="00E0140D"/>
    <w:rsid w:val="00E02414"/>
    <w:rsid w:val="00E0288C"/>
    <w:rsid w:val="00E0352C"/>
    <w:rsid w:val="00E05AE8"/>
    <w:rsid w:val="00E07F86"/>
    <w:rsid w:val="00E10A9A"/>
    <w:rsid w:val="00E12B06"/>
    <w:rsid w:val="00E12FB5"/>
    <w:rsid w:val="00E1507F"/>
    <w:rsid w:val="00E156BF"/>
    <w:rsid w:val="00E227C0"/>
    <w:rsid w:val="00E228D9"/>
    <w:rsid w:val="00E24508"/>
    <w:rsid w:val="00E256F8"/>
    <w:rsid w:val="00E26373"/>
    <w:rsid w:val="00E27FEA"/>
    <w:rsid w:val="00E313AC"/>
    <w:rsid w:val="00E33A1B"/>
    <w:rsid w:val="00E33E01"/>
    <w:rsid w:val="00E424F2"/>
    <w:rsid w:val="00E43288"/>
    <w:rsid w:val="00E436D6"/>
    <w:rsid w:val="00E45D4C"/>
    <w:rsid w:val="00E46BF0"/>
    <w:rsid w:val="00E47BFB"/>
    <w:rsid w:val="00E50378"/>
    <w:rsid w:val="00E51A5F"/>
    <w:rsid w:val="00E52E3C"/>
    <w:rsid w:val="00E5358B"/>
    <w:rsid w:val="00E54ED2"/>
    <w:rsid w:val="00E560A3"/>
    <w:rsid w:val="00E56359"/>
    <w:rsid w:val="00E56E20"/>
    <w:rsid w:val="00E70867"/>
    <w:rsid w:val="00E71482"/>
    <w:rsid w:val="00E73D59"/>
    <w:rsid w:val="00E7422F"/>
    <w:rsid w:val="00E742B5"/>
    <w:rsid w:val="00E74C0F"/>
    <w:rsid w:val="00E74D5B"/>
    <w:rsid w:val="00E74F96"/>
    <w:rsid w:val="00E75205"/>
    <w:rsid w:val="00E75AB2"/>
    <w:rsid w:val="00E77DAB"/>
    <w:rsid w:val="00E80ADB"/>
    <w:rsid w:val="00E819F8"/>
    <w:rsid w:val="00E832B4"/>
    <w:rsid w:val="00E8388F"/>
    <w:rsid w:val="00E83ED7"/>
    <w:rsid w:val="00E8593A"/>
    <w:rsid w:val="00E85A57"/>
    <w:rsid w:val="00E9338D"/>
    <w:rsid w:val="00E94EA2"/>
    <w:rsid w:val="00E95B9D"/>
    <w:rsid w:val="00E97CD1"/>
    <w:rsid w:val="00EA2C84"/>
    <w:rsid w:val="00EA2E19"/>
    <w:rsid w:val="00EA3EA6"/>
    <w:rsid w:val="00EA413D"/>
    <w:rsid w:val="00EA4159"/>
    <w:rsid w:val="00EA4590"/>
    <w:rsid w:val="00EA5177"/>
    <w:rsid w:val="00EA73A0"/>
    <w:rsid w:val="00EB077F"/>
    <w:rsid w:val="00EB0AE8"/>
    <w:rsid w:val="00EB2E7E"/>
    <w:rsid w:val="00EB55CF"/>
    <w:rsid w:val="00EB7DC8"/>
    <w:rsid w:val="00EC0D72"/>
    <w:rsid w:val="00EC1A56"/>
    <w:rsid w:val="00EC5AF2"/>
    <w:rsid w:val="00EC70E9"/>
    <w:rsid w:val="00ED0277"/>
    <w:rsid w:val="00ED1B69"/>
    <w:rsid w:val="00EE100C"/>
    <w:rsid w:val="00EE1FE0"/>
    <w:rsid w:val="00EE4268"/>
    <w:rsid w:val="00EE488C"/>
    <w:rsid w:val="00EE50F7"/>
    <w:rsid w:val="00EE528C"/>
    <w:rsid w:val="00EE5749"/>
    <w:rsid w:val="00EE6A6B"/>
    <w:rsid w:val="00EF097C"/>
    <w:rsid w:val="00EF2732"/>
    <w:rsid w:val="00EF482B"/>
    <w:rsid w:val="00F00649"/>
    <w:rsid w:val="00F01823"/>
    <w:rsid w:val="00F038F6"/>
    <w:rsid w:val="00F042BA"/>
    <w:rsid w:val="00F0439F"/>
    <w:rsid w:val="00F04614"/>
    <w:rsid w:val="00F04D04"/>
    <w:rsid w:val="00F05D6D"/>
    <w:rsid w:val="00F0731C"/>
    <w:rsid w:val="00F1117F"/>
    <w:rsid w:val="00F1164D"/>
    <w:rsid w:val="00F13316"/>
    <w:rsid w:val="00F1404D"/>
    <w:rsid w:val="00F16184"/>
    <w:rsid w:val="00F165C4"/>
    <w:rsid w:val="00F20B36"/>
    <w:rsid w:val="00F22E74"/>
    <w:rsid w:val="00F23125"/>
    <w:rsid w:val="00F23641"/>
    <w:rsid w:val="00F2407A"/>
    <w:rsid w:val="00F2455A"/>
    <w:rsid w:val="00F25893"/>
    <w:rsid w:val="00F25DC9"/>
    <w:rsid w:val="00F30B1D"/>
    <w:rsid w:val="00F31B51"/>
    <w:rsid w:val="00F32A55"/>
    <w:rsid w:val="00F34FA4"/>
    <w:rsid w:val="00F351D4"/>
    <w:rsid w:val="00F35C6C"/>
    <w:rsid w:val="00F36002"/>
    <w:rsid w:val="00F37D7F"/>
    <w:rsid w:val="00F42149"/>
    <w:rsid w:val="00F4474F"/>
    <w:rsid w:val="00F44872"/>
    <w:rsid w:val="00F46555"/>
    <w:rsid w:val="00F53170"/>
    <w:rsid w:val="00F54D2A"/>
    <w:rsid w:val="00F56A66"/>
    <w:rsid w:val="00F62C0E"/>
    <w:rsid w:val="00F634D1"/>
    <w:rsid w:val="00F63C2B"/>
    <w:rsid w:val="00F66A44"/>
    <w:rsid w:val="00F72158"/>
    <w:rsid w:val="00F733AB"/>
    <w:rsid w:val="00F73DC5"/>
    <w:rsid w:val="00F73EFA"/>
    <w:rsid w:val="00F7465A"/>
    <w:rsid w:val="00F74FDA"/>
    <w:rsid w:val="00F751BB"/>
    <w:rsid w:val="00F75400"/>
    <w:rsid w:val="00F75C13"/>
    <w:rsid w:val="00F75D27"/>
    <w:rsid w:val="00F76170"/>
    <w:rsid w:val="00F763D7"/>
    <w:rsid w:val="00F775C5"/>
    <w:rsid w:val="00F77EB9"/>
    <w:rsid w:val="00F80571"/>
    <w:rsid w:val="00F83AC5"/>
    <w:rsid w:val="00F8789B"/>
    <w:rsid w:val="00F878FF"/>
    <w:rsid w:val="00F87F51"/>
    <w:rsid w:val="00F903DA"/>
    <w:rsid w:val="00F92B80"/>
    <w:rsid w:val="00F92DEE"/>
    <w:rsid w:val="00F9553D"/>
    <w:rsid w:val="00F96F35"/>
    <w:rsid w:val="00FA0202"/>
    <w:rsid w:val="00FA09C5"/>
    <w:rsid w:val="00FA19C5"/>
    <w:rsid w:val="00FA6B1A"/>
    <w:rsid w:val="00FB2AA9"/>
    <w:rsid w:val="00FB3F30"/>
    <w:rsid w:val="00FB522D"/>
    <w:rsid w:val="00FB693B"/>
    <w:rsid w:val="00FB76F4"/>
    <w:rsid w:val="00FC60FF"/>
    <w:rsid w:val="00FC7110"/>
    <w:rsid w:val="00FC7463"/>
    <w:rsid w:val="00FC7B61"/>
    <w:rsid w:val="00FD27CB"/>
    <w:rsid w:val="00FD45BC"/>
    <w:rsid w:val="00FD778A"/>
    <w:rsid w:val="00FD7F28"/>
    <w:rsid w:val="00FE159E"/>
    <w:rsid w:val="00FE6E13"/>
    <w:rsid w:val="00FF0A88"/>
    <w:rsid w:val="00FF1FA6"/>
    <w:rsid w:val="00FF29CE"/>
    <w:rsid w:val="00FF2BF9"/>
    <w:rsid w:val="00FF36A5"/>
    <w:rsid w:val="00FF4687"/>
    <w:rsid w:val="00FF4C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next w:val="Normal"/>
    <w:autoRedefine/>
    <w:semiHidden/>
    <w:rsid w:val="005740EC"/>
    <w:pPr>
      <w:spacing w:before="120" w:after="120"/>
    </w:pPr>
    <w:rPr>
      <w:rFonts w:ascii="Arial" w:hAnsi="Arial" w:cs="Arial"/>
      <w:b/>
      <w:bCs/>
      <w:caps/>
      <w:sz w:val="24"/>
      <w:szCs w:val="24"/>
      <w:lang w:val="en-GB" w:eastAsia="en-US"/>
    </w:rPr>
  </w:style>
  <w:style w:type="paragraph" w:styleId="TM2">
    <w:name w:val="toc 2"/>
    <w:basedOn w:val="Normal"/>
    <w:next w:val="Normal"/>
    <w:autoRedefine/>
    <w:semiHidden/>
    <w:rsid w:val="005740EC"/>
    <w:pPr>
      <w:ind w:left="709"/>
    </w:pPr>
    <w:rPr>
      <w:rFonts w:ascii="Arial" w:hAnsi="Arial" w:cs="Arial"/>
      <w:smallCaps/>
      <w:sz w:val="20"/>
      <w:szCs w:val="20"/>
      <w:lang w:val="en-GB" w:eastAsia="en-US"/>
    </w:rPr>
  </w:style>
  <w:style w:type="table" w:styleId="Grilledutableau">
    <w:name w:val="Table Grid"/>
    <w:basedOn w:val="TableauNormal"/>
    <w:rsid w:val="0073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"/>
    <w:basedOn w:val="Normal"/>
    <w:link w:val="En-tteCar"/>
    <w:uiPriority w:val="99"/>
    <w:rsid w:val="00D133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337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0221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5B2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B2EA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854FE"/>
  </w:style>
  <w:style w:type="character" w:customStyle="1" w:styleId="En-tteCar">
    <w:name w:val="En-tête Car"/>
    <w:aliases w:val="En-tête1 Car"/>
    <w:link w:val="En-tte"/>
    <w:uiPriority w:val="99"/>
    <w:rsid w:val="002854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next w:val="Normal"/>
    <w:autoRedefine/>
    <w:semiHidden/>
    <w:rsid w:val="005740EC"/>
    <w:pPr>
      <w:spacing w:before="120" w:after="120"/>
    </w:pPr>
    <w:rPr>
      <w:rFonts w:ascii="Arial" w:hAnsi="Arial" w:cs="Arial"/>
      <w:b/>
      <w:bCs/>
      <w:caps/>
      <w:sz w:val="24"/>
      <w:szCs w:val="24"/>
      <w:lang w:val="en-GB" w:eastAsia="en-US"/>
    </w:rPr>
  </w:style>
  <w:style w:type="paragraph" w:styleId="TM2">
    <w:name w:val="toc 2"/>
    <w:basedOn w:val="Normal"/>
    <w:next w:val="Normal"/>
    <w:autoRedefine/>
    <w:semiHidden/>
    <w:rsid w:val="005740EC"/>
    <w:pPr>
      <w:ind w:left="709"/>
    </w:pPr>
    <w:rPr>
      <w:rFonts w:ascii="Arial" w:hAnsi="Arial" w:cs="Arial"/>
      <w:smallCaps/>
      <w:sz w:val="20"/>
      <w:szCs w:val="20"/>
      <w:lang w:val="en-GB" w:eastAsia="en-US"/>
    </w:rPr>
  </w:style>
  <w:style w:type="table" w:styleId="Grilledutableau">
    <w:name w:val="Table Grid"/>
    <w:basedOn w:val="TableauNormal"/>
    <w:rsid w:val="0073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"/>
    <w:basedOn w:val="Normal"/>
    <w:link w:val="En-tteCar"/>
    <w:uiPriority w:val="99"/>
    <w:rsid w:val="00D133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337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0221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5B2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B2EA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854FE"/>
  </w:style>
  <w:style w:type="character" w:customStyle="1" w:styleId="En-tteCar">
    <w:name w:val="En-tête Car"/>
    <w:aliases w:val="En-tête1 Car"/>
    <w:link w:val="En-tte"/>
    <w:uiPriority w:val="99"/>
    <w:rsid w:val="00285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3F1A0240</Template>
  <TotalTime>0</TotalTime>
  <Pages>2</Pages>
  <Words>248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lnma</vt:lpstr>
    </vt:vector>
  </TitlesOfParts>
  <Company>Bureau Veritas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lnma</dc:title>
  <dc:creator>DLS</dc:creator>
  <cp:lastModifiedBy>FOURNET Thomas</cp:lastModifiedBy>
  <cp:revision>2</cp:revision>
  <cp:lastPrinted>2015-07-20T16:34:00Z</cp:lastPrinted>
  <dcterms:created xsi:type="dcterms:W3CDTF">2020-03-02T12:54:00Z</dcterms:created>
  <dcterms:modified xsi:type="dcterms:W3CDTF">2020-03-02T12:54:00Z</dcterms:modified>
</cp:coreProperties>
</file>